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09448" w14:textId="3C87452A" w:rsidR="00343A43" w:rsidRPr="00A27DED" w:rsidRDefault="00DE2577" w:rsidP="00343A43">
      <w:pPr>
        <w:pStyle w:val="Heading1"/>
        <w:spacing w:after="480"/>
        <w:jc w:val="center"/>
        <w:rPr>
          <w:rFonts w:asciiTheme="minorHAnsi" w:hAnsiTheme="minorHAnsi"/>
          <w:b w:val="0"/>
          <w:sz w:val="22"/>
          <w:szCs w:val="22"/>
        </w:rPr>
      </w:pPr>
      <w:r w:rsidRPr="00A27DED">
        <w:rPr>
          <w:rFonts w:asciiTheme="minorHAnsi" w:hAnsiTheme="minorHAnsi"/>
          <w:sz w:val="22"/>
          <w:szCs w:val="22"/>
        </w:rPr>
        <w:t>20</w:t>
      </w:r>
      <w:r w:rsidR="004C101E" w:rsidRPr="00A27DED">
        <w:rPr>
          <w:rFonts w:asciiTheme="minorHAnsi" w:hAnsiTheme="minorHAnsi"/>
          <w:sz w:val="22"/>
          <w:szCs w:val="22"/>
        </w:rPr>
        <w:t>2</w:t>
      </w:r>
      <w:r w:rsidR="00343A43" w:rsidRPr="00A27DED">
        <w:rPr>
          <w:rFonts w:asciiTheme="minorHAnsi" w:hAnsiTheme="minorHAnsi"/>
          <w:sz w:val="22"/>
          <w:szCs w:val="22"/>
        </w:rPr>
        <w:t>3</w:t>
      </w:r>
      <w:r w:rsidR="00DE4DE5" w:rsidRPr="00A27DED">
        <w:rPr>
          <w:rFonts w:asciiTheme="minorHAnsi" w:hAnsiTheme="minorHAnsi"/>
          <w:sz w:val="22"/>
          <w:szCs w:val="22"/>
        </w:rPr>
        <w:t xml:space="preserve"> </w:t>
      </w:r>
      <w:r w:rsidR="00963A28" w:rsidRPr="00A27DED">
        <w:rPr>
          <w:rFonts w:asciiTheme="minorHAnsi" w:hAnsiTheme="minorHAnsi"/>
          <w:b w:val="0"/>
          <w:sz w:val="22"/>
          <w:szCs w:val="22"/>
        </w:rPr>
        <w:t xml:space="preserve">Business </w:t>
      </w:r>
      <w:r w:rsidR="006D01C3" w:rsidRPr="00A27DED">
        <w:rPr>
          <w:rFonts w:asciiTheme="minorHAnsi" w:hAnsiTheme="minorHAnsi"/>
          <w:b w:val="0"/>
          <w:sz w:val="22"/>
          <w:szCs w:val="22"/>
        </w:rPr>
        <w:t>Membership Benefits</w:t>
      </w:r>
      <w:r w:rsidR="00DE4DE5" w:rsidRPr="00A27DED">
        <w:rPr>
          <w:rFonts w:asciiTheme="minorHAnsi" w:hAnsiTheme="minorHAnsi"/>
          <w:b w:val="0"/>
          <w:sz w:val="22"/>
          <w:szCs w:val="22"/>
        </w:rPr>
        <w:t xml:space="preserve"> </w:t>
      </w:r>
      <w:r w:rsidR="004465DF" w:rsidRPr="00A27DED">
        <w:rPr>
          <w:rFonts w:asciiTheme="minorHAnsi" w:hAnsiTheme="minorHAnsi"/>
          <w:b w:val="0"/>
          <w:sz w:val="22"/>
          <w:szCs w:val="22"/>
        </w:rPr>
        <w:t xml:space="preserve">and Annual </w:t>
      </w:r>
      <w:r w:rsidR="00694891" w:rsidRPr="00A27DED">
        <w:rPr>
          <w:rFonts w:asciiTheme="minorHAnsi" w:hAnsiTheme="minorHAnsi"/>
          <w:b w:val="0"/>
          <w:sz w:val="22"/>
          <w:szCs w:val="22"/>
        </w:rPr>
        <w:t>S</w:t>
      </w:r>
      <w:r w:rsidR="004465DF" w:rsidRPr="00A27DED">
        <w:rPr>
          <w:rFonts w:asciiTheme="minorHAnsi" w:hAnsiTheme="minorHAnsi"/>
          <w:b w:val="0"/>
          <w:sz w:val="22"/>
          <w:szCs w:val="22"/>
        </w:rPr>
        <w:t>ponsorship Packages</w:t>
      </w:r>
    </w:p>
    <w:p w14:paraId="7C53712E" w14:textId="365C395F" w:rsidR="00D43361" w:rsidRPr="00A27DED" w:rsidRDefault="00343A43" w:rsidP="00343A43">
      <w:pPr>
        <w:jc w:val="center"/>
        <w:rPr>
          <w:rFonts w:asciiTheme="minorHAnsi" w:hAnsiTheme="minorHAnsi" w:cstheme="minorHAnsi"/>
          <w:sz w:val="22"/>
          <w:szCs w:val="22"/>
        </w:rPr>
      </w:pPr>
      <w:r w:rsidRPr="00A27DED">
        <w:rPr>
          <w:rFonts w:asciiTheme="minorHAnsi" w:hAnsiTheme="minorHAnsi" w:cstheme="minorHAnsi"/>
          <w:sz w:val="22"/>
          <w:szCs w:val="22"/>
        </w:rPr>
        <w:t>Become a 202</w:t>
      </w:r>
      <w:r w:rsidR="0064605F" w:rsidRPr="00A27DED">
        <w:rPr>
          <w:rFonts w:asciiTheme="minorHAnsi" w:hAnsiTheme="minorHAnsi" w:cstheme="minorHAnsi"/>
          <w:sz w:val="22"/>
          <w:szCs w:val="22"/>
        </w:rPr>
        <w:t>3</w:t>
      </w:r>
      <w:r w:rsidRPr="00A27DED">
        <w:rPr>
          <w:rFonts w:asciiTheme="minorHAnsi" w:hAnsiTheme="minorHAnsi" w:cstheme="minorHAnsi"/>
          <w:sz w:val="22"/>
          <w:szCs w:val="22"/>
        </w:rPr>
        <w:t xml:space="preserve"> Annual Sponsor and enhance your exposure to LeadingAge </w:t>
      </w:r>
      <w:r w:rsidR="00694891" w:rsidRPr="00A27DED">
        <w:rPr>
          <w:rFonts w:asciiTheme="minorHAnsi" w:hAnsiTheme="minorHAnsi" w:cstheme="minorHAnsi"/>
          <w:sz w:val="22"/>
          <w:szCs w:val="22"/>
        </w:rPr>
        <w:t>Colorado</w:t>
      </w:r>
      <w:r w:rsidRPr="00A27DED">
        <w:rPr>
          <w:rFonts w:asciiTheme="minorHAnsi" w:hAnsiTheme="minorHAnsi" w:cstheme="minorHAnsi"/>
          <w:sz w:val="22"/>
          <w:szCs w:val="22"/>
        </w:rPr>
        <w:t xml:space="preserve"> provider member organizations. </w:t>
      </w:r>
    </w:p>
    <w:p w14:paraId="69D9AADB" w14:textId="77777777" w:rsidR="00D43361" w:rsidRPr="00A27DED" w:rsidRDefault="00343A43" w:rsidP="00343A43">
      <w:pPr>
        <w:jc w:val="center"/>
        <w:rPr>
          <w:rFonts w:asciiTheme="minorHAnsi" w:hAnsiTheme="minorHAnsi" w:cstheme="minorHAnsi"/>
          <w:sz w:val="22"/>
          <w:szCs w:val="22"/>
        </w:rPr>
      </w:pPr>
      <w:r w:rsidRPr="00A27DED">
        <w:rPr>
          <w:rFonts w:asciiTheme="minorHAnsi" w:hAnsiTheme="minorHAnsi" w:cstheme="minorHAnsi"/>
          <w:sz w:val="22"/>
          <w:szCs w:val="22"/>
        </w:rPr>
        <w:t>You can choose your sponsorship level for the year. All</w:t>
      </w:r>
      <w:r w:rsidR="00694891" w:rsidRPr="00A27DED">
        <w:rPr>
          <w:rFonts w:asciiTheme="minorHAnsi" w:hAnsiTheme="minorHAnsi" w:cstheme="minorHAnsi"/>
          <w:sz w:val="22"/>
          <w:szCs w:val="22"/>
        </w:rPr>
        <w:t xml:space="preserve"> </w:t>
      </w:r>
      <w:r w:rsidRPr="00A27DED">
        <w:rPr>
          <w:rFonts w:asciiTheme="minorHAnsi" w:hAnsiTheme="minorHAnsi" w:cstheme="minorHAnsi"/>
          <w:sz w:val="22"/>
          <w:szCs w:val="22"/>
        </w:rPr>
        <w:t xml:space="preserve">packages have a predetermined set of benefits. </w:t>
      </w:r>
    </w:p>
    <w:p w14:paraId="2773FC06" w14:textId="4021C8CC" w:rsidR="00343A43" w:rsidRPr="00A27DED" w:rsidRDefault="00343A43" w:rsidP="00343A43">
      <w:pPr>
        <w:jc w:val="center"/>
        <w:rPr>
          <w:rFonts w:asciiTheme="minorHAnsi" w:hAnsiTheme="minorHAnsi" w:cstheme="minorHAnsi"/>
          <w:sz w:val="22"/>
          <w:szCs w:val="22"/>
        </w:rPr>
      </w:pPr>
      <w:r w:rsidRPr="00A27DED">
        <w:rPr>
          <w:rFonts w:asciiTheme="minorHAnsi" w:hAnsiTheme="minorHAnsi" w:cstheme="minorHAnsi"/>
          <w:sz w:val="22"/>
          <w:szCs w:val="22"/>
        </w:rPr>
        <w:t xml:space="preserve">Then, you decide how to customize your sponsorship. </w:t>
      </w:r>
    </w:p>
    <w:p w14:paraId="6B2103B0" w14:textId="77777777" w:rsidR="009A2DF5" w:rsidRPr="00D43361" w:rsidRDefault="009A2DF5" w:rsidP="00343A43">
      <w:pPr>
        <w:jc w:val="center"/>
        <w:rPr>
          <w:rFonts w:asciiTheme="minorHAnsi" w:hAnsiTheme="minorHAnsi" w:cstheme="minorHAnsi"/>
        </w:rPr>
      </w:pPr>
    </w:p>
    <w:tbl>
      <w:tblPr>
        <w:tblStyle w:val="TableGrid"/>
        <w:tblW w:w="12473" w:type="dxa"/>
        <w:jc w:val="center"/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5203"/>
        <w:gridCol w:w="1423"/>
        <w:gridCol w:w="1019"/>
        <w:gridCol w:w="530"/>
        <w:gridCol w:w="1900"/>
        <w:gridCol w:w="2398"/>
      </w:tblGrid>
      <w:tr w:rsidR="00963A28" w:rsidRPr="00963A28" w14:paraId="5070206F" w14:textId="77777777" w:rsidTr="00994C76">
        <w:trPr>
          <w:cantSplit/>
          <w:jc w:val="center"/>
        </w:trPr>
        <w:tc>
          <w:tcPr>
            <w:tcW w:w="12473" w:type="dxa"/>
            <w:gridSpan w:val="6"/>
            <w:shd w:val="clear" w:color="auto" w:fill="92D050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12C02B1" w14:textId="06C13C33" w:rsidR="00963A28" w:rsidRPr="00045EA3" w:rsidRDefault="00045EA3" w:rsidP="006D01C3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45EA3">
              <w:rPr>
                <w:rStyle w:val="markedcontent"/>
                <w:rFonts w:ascii="Arial" w:hAnsi="Arial" w:cs="Arial"/>
                <w:sz w:val="20"/>
                <w:szCs w:val="20"/>
              </w:rPr>
              <w:t>PACKAGE BENEFITS - CHOOSE YOUR LEVEL OF SUPPORT</w:t>
            </w:r>
          </w:p>
        </w:tc>
      </w:tr>
      <w:tr w:rsidR="00963A28" w:rsidRPr="00963A28" w14:paraId="18E460AA" w14:textId="77777777" w:rsidTr="00EB1BCE">
        <w:trPr>
          <w:cantSplit/>
          <w:trHeight w:val="667"/>
          <w:jc w:val="center"/>
        </w:trPr>
        <w:tc>
          <w:tcPr>
            <w:tcW w:w="5203" w:type="dx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78991DE2" w14:textId="77777777" w:rsidR="00963A28" w:rsidRPr="00963A28" w:rsidRDefault="00963A28" w:rsidP="000B6F39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963A28">
              <w:rPr>
                <w:rFonts w:asciiTheme="minorHAnsi" w:hAnsiTheme="minorHAnsi" w:cs="Arial"/>
                <w:b/>
                <w:sz w:val="16"/>
                <w:szCs w:val="16"/>
              </w:rPr>
              <w:t>Benefits</w:t>
            </w:r>
          </w:p>
        </w:tc>
        <w:tc>
          <w:tcPr>
            <w:tcW w:w="1423" w:type="dx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251C65F5" w14:textId="77777777" w:rsidR="00963A28" w:rsidRPr="00963A28" w:rsidRDefault="00963A28" w:rsidP="000B6F39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963A28">
              <w:rPr>
                <w:rFonts w:asciiTheme="minorHAnsi" w:hAnsiTheme="minorHAnsi" w:cs="Arial"/>
                <w:b/>
                <w:sz w:val="16"/>
                <w:szCs w:val="16"/>
              </w:rPr>
              <w:t>Business Member</w:t>
            </w:r>
          </w:p>
          <w:p w14:paraId="49A7ACF4" w14:textId="108B2DEC" w:rsidR="00C75C9A" w:rsidRPr="00963A28" w:rsidRDefault="00EB2A6F" w:rsidP="007442EA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$1,</w:t>
            </w:r>
            <w:r w:rsidR="00B14A34">
              <w:rPr>
                <w:rFonts w:asciiTheme="minorHAnsi" w:hAnsiTheme="minorHAnsi" w:cs="Arial"/>
                <w:b/>
                <w:sz w:val="16"/>
                <w:szCs w:val="16"/>
              </w:rPr>
              <w:t>200</w:t>
            </w:r>
          </w:p>
        </w:tc>
        <w:tc>
          <w:tcPr>
            <w:tcW w:w="1549" w:type="dxa"/>
            <w:gridSpan w:val="2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40A2F65D" w14:textId="43516C78" w:rsidR="00963A28" w:rsidRPr="00963A28" w:rsidRDefault="007442EA" w:rsidP="000B6F39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Supporting</w:t>
            </w:r>
            <w:r w:rsidR="00963A28" w:rsidRPr="00963A28">
              <w:rPr>
                <w:rFonts w:asciiTheme="minorHAnsi" w:hAnsiTheme="minorHAnsi" w:cs="Arial"/>
                <w:b/>
                <w:sz w:val="16"/>
                <w:szCs w:val="16"/>
              </w:rPr>
              <w:t xml:space="preserve"> Sponsor</w:t>
            </w:r>
          </w:p>
          <w:p w14:paraId="53FF3EFD" w14:textId="2141545A" w:rsidR="00963A28" w:rsidRPr="00963A28" w:rsidRDefault="00963A28" w:rsidP="007442EA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963A28">
              <w:rPr>
                <w:rFonts w:asciiTheme="minorHAnsi" w:hAnsiTheme="minorHAnsi" w:cs="Arial"/>
                <w:b/>
                <w:sz w:val="16"/>
                <w:szCs w:val="16"/>
              </w:rPr>
              <w:t>$</w:t>
            </w:r>
            <w:r w:rsidR="00B14A34">
              <w:rPr>
                <w:rFonts w:asciiTheme="minorHAnsi" w:hAnsiTheme="minorHAnsi" w:cs="Arial"/>
                <w:b/>
                <w:sz w:val="16"/>
                <w:szCs w:val="16"/>
              </w:rPr>
              <w:t>3,200</w:t>
            </w:r>
          </w:p>
        </w:tc>
        <w:tc>
          <w:tcPr>
            <w:tcW w:w="1900" w:type="dx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02205059" w14:textId="6390D836" w:rsidR="00963A28" w:rsidRPr="00963A28" w:rsidRDefault="007442EA" w:rsidP="007442EA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Executive </w:t>
            </w:r>
            <w:r w:rsidR="00963A28" w:rsidRPr="00963A28">
              <w:rPr>
                <w:rFonts w:asciiTheme="minorHAnsi" w:hAnsiTheme="minorHAnsi" w:cs="Arial"/>
                <w:b/>
                <w:sz w:val="16"/>
                <w:szCs w:val="16"/>
              </w:rPr>
              <w:t>Sponsor</w:t>
            </w:r>
          </w:p>
          <w:p w14:paraId="05E85533" w14:textId="29297509" w:rsidR="00DE2577" w:rsidRPr="00963A28" w:rsidRDefault="00963A28" w:rsidP="007442EA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963A28">
              <w:rPr>
                <w:rFonts w:asciiTheme="minorHAnsi" w:hAnsiTheme="minorHAnsi" w:cs="Arial"/>
                <w:b/>
                <w:sz w:val="16"/>
                <w:szCs w:val="16"/>
              </w:rPr>
              <w:t>$5,</w:t>
            </w:r>
            <w:r w:rsidR="00B14A34">
              <w:rPr>
                <w:rFonts w:asciiTheme="minorHAnsi" w:hAnsiTheme="minorHAnsi" w:cs="Arial"/>
                <w:b/>
                <w:sz w:val="16"/>
                <w:szCs w:val="16"/>
              </w:rPr>
              <w:t>2</w:t>
            </w:r>
            <w:r w:rsidRPr="00963A28">
              <w:rPr>
                <w:rFonts w:asciiTheme="minorHAnsi" w:hAnsiTheme="minorHAnsi" w:cs="Arial"/>
                <w:b/>
                <w:sz w:val="16"/>
                <w:szCs w:val="16"/>
              </w:rPr>
              <w:t>00</w:t>
            </w:r>
          </w:p>
        </w:tc>
        <w:tc>
          <w:tcPr>
            <w:tcW w:w="2398" w:type="dxa"/>
          </w:tcPr>
          <w:p w14:paraId="3D194538" w14:textId="0AF1A2C9" w:rsidR="00963A28" w:rsidRPr="00963A28" w:rsidRDefault="008573D2" w:rsidP="006D01C3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Premier </w:t>
            </w:r>
            <w:r w:rsidR="00B85152">
              <w:rPr>
                <w:rFonts w:asciiTheme="minorHAnsi" w:hAnsiTheme="minorHAnsi" w:cs="Arial"/>
                <w:b/>
                <w:sz w:val="16"/>
                <w:szCs w:val="16"/>
              </w:rPr>
              <w:t>Sponsor</w:t>
            </w:r>
          </w:p>
          <w:p w14:paraId="5D9E31AB" w14:textId="40FBCBA1" w:rsidR="00C75C9A" w:rsidRPr="00963A28" w:rsidRDefault="00963A28" w:rsidP="007442EA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963A28">
              <w:rPr>
                <w:rFonts w:asciiTheme="minorHAnsi" w:hAnsiTheme="minorHAnsi" w:cs="Arial"/>
                <w:b/>
                <w:sz w:val="16"/>
                <w:szCs w:val="16"/>
              </w:rPr>
              <w:t>$8,</w:t>
            </w:r>
            <w:r w:rsidR="00B14A34">
              <w:rPr>
                <w:rFonts w:asciiTheme="minorHAnsi" w:hAnsiTheme="minorHAnsi" w:cs="Arial"/>
                <w:b/>
                <w:sz w:val="16"/>
                <w:szCs w:val="16"/>
              </w:rPr>
              <w:t>2</w:t>
            </w:r>
            <w:r w:rsidRPr="00963A28">
              <w:rPr>
                <w:rFonts w:asciiTheme="minorHAnsi" w:hAnsiTheme="minorHAnsi" w:cs="Arial"/>
                <w:b/>
                <w:sz w:val="16"/>
                <w:szCs w:val="16"/>
              </w:rPr>
              <w:t>00</w:t>
            </w:r>
          </w:p>
        </w:tc>
      </w:tr>
      <w:tr w:rsidR="00963A28" w:rsidRPr="00963A28" w14:paraId="62614B3F" w14:textId="77777777" w:rsidTr="00EB1BCE">
        <w:trPr>
          <w:cantSplit/>
          <w:jc w:val="center"/>
        </w:trPr>
        <w:tc>
          <w:tcPr>
            <w:tcW w:w="5203" w:type="dxa"/>
            <w:shd w:val="clear" w:color="auto" w:fill="EAF1DD" w:themeFill="accent3" w:themeFillTint="33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C5D10AF" w14:textId="1D85F58F" w:rsidR="00963A28" w:rsidRPr="00963A28" w:rsidRDefault="00236937" w:rsidP="00236937">
            <w:pPr>
              <w:spacing w:before="60" w:after="6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Access to electronic provider member list with </w:t>
            </w:r>
            <w:r w:rsidR="00F343EA">
              <w:rPr>
                <w:rFonts w:asciiTheme="minorHAnsi" w:hAnsiTheme="minorHAnsi" w:cs="Arial"/>
                <w:sz w:val="16"/>
                <w:szCs w:val="16"/>
              </w:rPr>
              <w:t>decision makers</w:t>
            </w:r>
          </w:p>
        </w:tc>
        <w:tc>
          <w:tcPr>
            <w:tcW w:w="1423" w:type="dxa"/>
            <w:shd w:val="clear" w:color="auto" w:fill="EAF1DD" w:themeFill="accent3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955C284" w14:textId="77777777" w:rsidR="00963A28" w:rsidRPr="00963A28" w:rsidRDefault="00963A28" w:rsidP="00F9404E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49" w:type="dxa"/>
            <w:gridSpan w:val="2"/>
            <w:shd w:val="clear" w:color="auto" w:fill="EAF1DD" w:themeFill="accent3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A1443F5" w14:textId="77777777" w:rsidR="00963A28" w:rsidRPr="00963A28" w:rsidRDefault="00963A28" w:rsidP="00F9404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900" w:type="dxa"/>
            <w:shd w:val="clear" w:color="auto" w:fill="EAF1DD" w:themeFill="accent3" w:themeFillTint="33"/>
            <w:vAlign w:val="center"/>
          </w:tcPr>
          <w:p w14:paraId="167FC71A" w14:textId="77777777" w:rsidR="00963A28" w:rsidRPr="00963A28" w:rsidRDefault="00963A28" w:rsidP="00F9404E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2398" w:type="dxa"/>
            <w:shd w:val="clear" w:color="auto" w:fill="EAF1DD" w:themeFill="accent3" w:themeFillTint="33"/>
            <w:vAlign w:val="center"/>
          </w:tcPr>
          <w:p w14:paraId="3F05F3A8" w14:textId="77777777" w:rsidR="00963A28" w:rsidRPr="00963A28" w:rsidRDefault="00963A28" w:rsidP="00F9404E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963A28" w:rsidRPr="00963A28" w14:paraId="2B9D8D9E" w14:textId="77777777" w:rsidTr="00EB1BCE">
        <w:trPr>
          <w:cantSplit/>
          <w:jc w:val="center"/>
        </w:trPr>
        <w:tc>
          <w:tcPr>
            <w:tcW w:w="5203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9909A36" w14:textId="77777777" w:rsidR="00963A28" w:rsidRPr="00963A28" w:rsidRDefault="00963A28" w:rsidP="00963A28">
            <w:pPr>
              <w:spacing w:before="60" w:after="60"/>
              <w:rPr>
                <w:rFonts w:asciiTheme="minorHAnsi" w:hAnsiTheme="minorHAnsi" w:cs="Arial"/>
                <w:sz w:val="16"/>
                <w:szCs w:val="16"/>
              </w:rPr>
            </w:pPr>
            <w:r w:rsidRPr="00963A28">
              <w:rPr>
                <w:rFonts w:asciiTheme="minorHAnsi" w:hAnsiTheme="minorHAnsi" w:cs="Arial"/>
                <w:sz w:val="16"/>
                <w:szCs w:val="16"/>
              </w:rPr>
              <w:t xml:space="preserve">Listing </w:t>
            </w:r>
            <w:r>
              <w:rPr>
                <w:rFonts w:asciiTheme="minorHAnsi" w:hAnsiTheme="minorHAnsi" w:cs="Arial"/>
                <w:sz w:val="16"/>
                <w:szCs w:val="16"/>
              </w:rPr>
              <w:t>in Business Firm Member Directory</w:t>
            </w:r>
          </w:p>
        </w:tc>
        <w:tc>
          <w:tcPr>
            <w:tcW w:w="1423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B78D9CA" w14:textId="77777777" w:rsidR="00963A28" w:rsidRPr="00963A28" w:rsidRDefault="00963A28" w:rsidP="00F9404E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49" w:type="dxa"/>
            <w:gridSpan w:val="2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64801DB" w14:textId="77777777" w:rsidR="00963A28" w:rsidRPr="00963A28" w:rsidRDefault="00963A28" w:rsidP="00F9404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14:paraId="437C28D7" w14:textId="77777777" w:rsidR="00963A28" w:rsidRPr="00963A28" w:rsidRDefault="00963A28" w:rsidP="00F9404E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2398" w:type="dxa"/>
            <w:vAlign w:val="center"/>
          </w:tcPr>
          <w:p w14:paraId="0D37AABB" w14:textId="77777777" w:rsidR="00963A28" w:rsidRPr="00963A28" w:rsidRDefault="00963A28" w:rsidP="00F9404E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963A28" w:rsidRPr="00963A28" w14:paraId="00BE8AC7" w14:textId="77777777" w:rsidTr="00EB1BCE">
        <w:trPr>
          <w:cantSplit/>
          <w:jc w:val="center"/>
        </w:trPr>
        <w:tc>
          <w:tcPr>
            <w:tcW w:w="5203" w:type="dxa"/>
            <w:tcBorders>
              <w:bottom w:val="single" w:sz="4" w:space="0" w:color="auto"/>
            </w:tcBorders>
            <w:shd w:val="clear" w:color="auto" w:fill="EAF1DD" w:themeFill="accent3" w:themeFillTint="33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64EBD64" w14:textId="77777777" w:rsidR="00963A28" w:rsidRPr="00963A28" w:rsidRDefault="00414E0C" w:rsidP="000B6F39">
            <w:pPr>
              <w:spacing w:before="60" w:after="6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Free subscriptions to members-only communications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EAF1DD" w:themeFill="accent3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5C47AC0" w14:textId="77777777" w:rsidR="00963A28" w:rsidRPr="00963A28" w:rsidRDefault="00963A28" w:rsidP="00F9404E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DA5CDEB" w14:textId="77777777" w:rsidR="00963A28" w:rsidRPr="00963A28" w:rsidRDefault="00963A28" w:rsidP="00F9404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CD9BD16" w14:textId="77777777" w:rsidR="00963A28" w:rsidRPr="00963A28" w:rsidRDefault="00963A28" w:rsidP="00F9404E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837D3A1" w14:textId="77777777" w:rsidR="00963A28" w:rsidRPr="00963A28" w:rsidRDefault="00963A28" w:rsidP="00F9404E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38087E" w:rsidRPr="00963A28" w14:paraId="66BE6E3A" w14:textId="77777777" w:rsidTr="00EB1BCE">
        <w:trPr>
          <w:cantSplit/>
          <w:jc w:val="center"/>
        </w:trPr>
        <w:tc>
          <w:tcPr>
            <w:tcW w:w="5203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8DEAC1E" w14:textId="77777777" w:rsidR="0038087E" w:rsidRPr="0038087E" w:rsidRDefault="0038087E" w:rsidP="000B6F39">
            <w:pPr>
              <w:spacing w:before="60" w:after="60"/>
              <w:rPr>
                <w:rFonts w:asciiTheme="minorHAnsi" w:hAnsiTheme="minorHAnsi" w:cs="Arial"/>
                <w:sz w:val="16"/>
                <w:szCs w:val="16"/>
              </w:rPr>
            </w:pPr>
            <w:r w:rsidRPr="0038087E">
              <w:rPr>
                <w:rFonts w:asciiTheme="minorHAnsi" w:hAnsiTheme="minorHAnsi" w:cs="Arial"/>
                <w:sz w:val="16"/>
                <w:szCs w:val="16"/>
              </w:rPr>
              <w:t>LeadingAge Colorado pricing on all member offerings</w:t>
            </w:r>
            <w:r w:rsidR="00EB2A6F">
              <w:rPr>
                <w:rFonts w:asciiTheme="minorHAnsi" w:hAnsiTheme="minorHAnsi" w:cs="Arial"/>
                <w:sz w:val="16"/>
                <w:szCs w:val="16"/>
              </w:rPr>
              <w:t xml:space="preserve"> and events</w:t>
            </w:r>
          </w:p>
        </w:tc>
        <w:tc>
          <w:tcPr>
            <w:tcW w:w="1423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17DBABE" w14:textId="77777777" w:rsidR="0038087E" w:rsidRPr="0038087E" w:rsidRDefault="0038087E" w:rsidP="00F9404E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49" w:type="dxa"/>
            <w:gridSpan w:val="2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F71C0B5" w14:textId="77777777" w:rsidR="0038087E" w:rsidRPr="0038087E" w:rsidRDefault="0038087E" w:rsidP="00F9404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14:paraId="59FAD25B" w14:textId="77777777" w:rsidR="0038087E" w:rsidRPr="0038087E" w:rsidRDefault="0038087E" w:rsidP="00F9404E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14:paraId="0664DEA7" w14:textId="77777777" w:rsidR="0038087E" w:rsidRPr="0038087E" w:rsidRDefault="0038087E" w:rsidP="00F9404E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38087E" w:rsidRPr="00963A28" w14:paraId="350178C5" w14:textId="77777777" w:rsidTr="00EB1BCE">
        <w:trPr>
          <w:cantSplit/>
          <w:jc w:val="center"/>
        </w:trPr>
        <w:tc>
          <w:tcPr>
            <w:tcW w:w="5203" w:type="dxa"/>
            <w:shd w:val="clear" w:color="auto" w:fill="EAF1DD" w:themeFill="accent3" w:themeFillTint="33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297A4CD" w14:textId="77777777" w:rsidR="0038087E" w:rsidRDefault="0038087E" w:rsidP="00F9404E">
            <w:pPr>
              <w:spacing w:before="60" w:after="6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Opportunities to participate in LeadingAge Colorado committees</w:t>
            </w:r>
          </w:p>
        </w:tc>
        <w:tc>
          <w:tcPr>
            <w:tcW w:w="1423" w:type="dxa"/>
            <w:shd w:val="clear" w:color="auto" w:fill="EAF1DD" w:themeFill="accent3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E9A1E5E" w14:textId="77777777" w:rsidR="0038087E" w:rsidRPr="00963A28" w:rsidRDefault="0038087E" w:rsidP="00F9404E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49" w:type="dxa"/>
            <w:gridSpan w:val="2"/>
            <w:shd w:val="clear" w:color="auto" w:fill="EAF1DD" w:themeFill="accent3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98BEA71" w14:textId="77777777" w:rsidR="0038087E" w:rsidRPr="00963A28" w:rsidRDefault="0038087E" w:rsidP="00F9404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900" w:type="dxa"/>
            <w:shd w:val="clear" w:color="auto" w:fill="EAF1DD" w:themeFill="accent3" w:themeFillTint="33"/>
            <w:vAlign w:val="center"/>
          </w:tcPr>
          <w:p w14:paraId="07ADD948" w14:textId="77777777" w:rsidR="0038087E" w:rsidRPr="00963A28" w:rsidRDefault="0038087E" w:rsidP="00F9404E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2398" w:type="dxa"/>
            <w:shd w:val="clear" w:color="auto" w:fill="EAF1DD" w:themeFill="accent3" w:themeFillTint="33"/>
            <w:vAlign w:val="center"/>
          </w:tcPr>
          <w:p w14:paraId="337545BF" w14:textId="77777777" w:rsidR="0038087E" w:rsidRPr="00963A28" w:rsidRDefault="0038087E" w:rsidP="00F9404E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D81E52" w:rsidRPr="00963A28" w14:paraId="760ED016" w14:textId="77777777" w:rsidTr="00EB1BCE">
        <w:trPr>
          <w:cantSplit/>
          <w:jc w:val="center"/>
        </w:trPr>
        <w:tc>
          <w:tcPr>
            <w:tcW w:w="5203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1157646" w14:textId="4AE0355A" w:rsidR="00D81E52" w:rsidRDefault="00D81E52" w:rsidP="00D81E52">
            <w:pPr>
              <w:spacing w:before="60" w:after="6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Company listing and brand recognition on website with link</w:t>
            </w:r>
          </w:p>
        </w:tc>
        <w:tc>
          <w:tcPr>
            <w:tcW w:w="1423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F673618" w14:textId="77777777" w:rsidR="00D81E52" w:rsidRPr="00963A28" w:rsidRDefault="00D81E52" w:rsidP="006C26D4">
            <w:pPr>
              <w:pStyle w:val="ListParagraph"/>
              <w:spacing w:before="60" w:after="6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49" w:type="dxa"/>
            <w:gridSpan w:val="2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5930850" w14:textId="77777777" w:rsidR="00D81E52" w:rsidRPr="00963A28" w:rsidRDefault="00D81E52" w:rsidP="00D81E52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14:paraId="24B2DDD9" w14:textId="77777777" w:rsidR="00D81E52" w:rsidRPr="00963A28" w:rsidRDefault="00D81E52" w:rsidP="00D81E52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14:paraId="7CF5A02D" w14:textId="77777777" w:rsidR="00D81E52" w:rsidRPr="00963A28" w:rsidRDefault="00D81E52" w:rsidP="00D81E52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6C26D4" w:rsidRPr="00963A28" w14:paraId="60FDA317" w14:textId="77777777" w:rsidTr="00EB1BCE">
        <w:trPr>
          <w:cantSplit/>
          <w:jc w:val="center"/>
        </w:trPr>
        <w:tc>
          <w:tcPr>
            <w:tcW w:w="5203" w:type="dxa"/>
            <w:shd w:val="clear" w:color="auto" w:fill="EAF1DD" w:themeFill="accent3" w:themeFillTint="33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B9EE065" w14:textId="658A2BB4" w:rsidR="006C26D4" w:rsidRDefault="006C26D4" w:rsidP="00D81E52">
            <w:pPr>
              <w:spacing w:before="60" w:after="6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Recognition in </w:t>
            </w:r>
            <w:r w:rsidR="00A04061">
              <w:rPr>
                <w:rFonts w:asciiTheme="minorHAnsi" w:hAnsiTheme="minorHAnsi" w:cs="Arial"/>
                <w:sz w:val="16"/>
                <w:szCs w:val="16"/>
              </w:rPr>
              <w:t xml:space="preserve">all issues of </w:t>
            </w:r>
            <w:r>
              <w:rPr>
                <w:rFonts w:asciiTheme="minorHAnsi" w:hAnsiTheme="minorHAnsi" w:cs="Arial"/>
                <w:sz w:val="16"/>
                <w:szCs w:val="16"/>
              </w:rPr>
              <w:t>E-Connecting Newsletter</w:t>
            </w:r>
            <w:r w:rsidR="000275CB">
              <w:rPr>
                <w:rFonts w:asciiTheme="minorHAnsi" w:hAnsiTheme="minorHAnsi" w:cs="Arial"/>
                <w:sz w:val="16"/>
                <w:szCs w:val="16"/>
              </w:rPr>
              <w:t xml:space="preserve"> sent to all members</w:t>
            </w:r>
          </w:p>
        </w:tc>
        <w:tc>
          <w:tcPr>
            <w:tcW w:w="1423" w:type="dxa"/>
            <w:shd w:val="clear" w:color="auto" w:fill="EAF1DD" w:themeFill="accent3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9138631" w14:textId="77777777" w:rsidR="006C26D4" w:rsidRPr="00963A28" w:rsidRDefault="006C26D4" w:rsidP="006A6111">
            <w:pPr>
              <w:pStyle w:val="ListParagraph"/>
              <w:spacing w:before="60" w:after="6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49" w:type="dxa"/>
            <w:gridSpan w:val="2"/>
            <w:shd w:val="clear" w:color="auto" w:fill="EAF1DD" w:themeFill="accent3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D0FD740" w14:textId="77777777" w:rsidR="006C26D4" w:rsidRPr="00963A28" w:rsidRDefault="006C26D4" w:rsidP="00D81E52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900" w:type="dxa"/>
            <w:shd w:val="clear" w:color="auto" w:fill="EAF1DD" w:themeFill="accent3" w:themeFillTint="33"/>
            <w:vAlign w:val="center"/>
          </w:tcPr>
          <w:p w14:paraId="03C176BD" w14:textId="77777777" w:rsidR="006C26D4" w:rsidRPr="00963A28" w:rsidRDefault="006C26D4" w:rsidP="00D81E52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2398" w:type="dxa"/>
            <w:shd w:val="clear" w:color="auto" w:fill="EAF1DD" w:themeFill="accent3" w:themeFillTint="33"/>
            <w:vAlign w:val="center"/>
          </w:tcPr>
          <w:p w14:paraId="2FF4E4E3" w14:textId="77777777" w:rsidR="006C26D4" w:rsidRPr="00963A28" w:rsidRDefault="006C26D4" w:rsidP="00D81E52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D81E52" w:rsidRPr="00963A28" w14:paraId="0562FE09" w14:textId="77777777" w:rsidTr="00EB1BCE">
        <w:trPr>
          <w:cantSplit/>
          <w:jc w:val="center"/>
        </w:trPr>
        <w:tc>
          <w:tcPr>
            <w:tcW w:w="5203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5C05749" w14:textId="69DE29EF" w:rsidR="00D81E52" w:rsidRPr="00963A28" w:rsidRDefault="00D81E52" w:rsidP="00D81E52">
            <w:pPr>
              <w:spacing w:before="60" w:after="6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Recognition in pre-conference promotion materials, on conference website and on-site at the </w:t>
            </w:r>
            <w:r w:rsidR="000D27A6">
              <w:rPr>
                <w:rFonts w:asciiTheme="minorHAnsi" w:hAnsiTheme="minorHAnsi" w:cs="Arial"/>
                <w:sz w:val="16"/>
                <w:szCs w:val="16"/>
              </w:rPr>
              <w:t xml:space="preserve">May </w:t>
            </w:r>
            <w:r>
              <w:rPr>
                <w:rFonts w:asciiTheme="minorHAnsi" w:hAnsiTheme="minorHAnsi" w:cs="Arial"/>
                <w:sz w:val="16"/>
                <w:szCs w:val="16"/>
              </w:rPr>
              <w:t>Annual Conference</w:t>
            </w:r>
          </w:p>
        </w:tc>
        <w:tc>
          <w:tcPr>
            <w:tcW w:w="1423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EE1535F" w14:textId="77777777" w:rsidR="00D81E52" w:rsidRPr="00414E0C" w:rsidRDefault="00D81E52" w:rsidP="00D81E52">
            <w:pPr>
              <w:pStyle w:val="ListParagraph"/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49" w:type="dxa"/>
            <w:gridSpan w:val="2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5486B22" w14:textId="77777777" w:rsidR="00D81E52" w:rsidRPr="00963A28" w:rsidRDefault="00D81E52" w:rsidP="00D81E52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14:paraId="6642C87F" w14:textId="77777777" w:rsidR="00D81E52" w:rsidRPr="00963A28" w:rsidRDefault="00D81E52" w:rsidP="00D81E52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14:paraId="2B12A57A" w14:textId="77777777" w:rsidR="00D81E52" w:rsidRPr="00963A28" w:rsidRDefault="00D81E52" w:rsidP="00D81E52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D81E52" w:rsidRPr="00963A28" w14:paraId="30F31D21" w14:textId="77777777" w:rsidTr="00EB1BCE">
        <w:trPr>
          <w:cantSplit/>
          <w:jc w:val="center"/>
        </w:trPr>
        <w:tc>
          <w:tcPr>
            <w:tcW w:w="5203" w:type="dxa"/>
            <w:shd w:val="clear" w:color="auto" w:fill="EAF1DD" w:themeFill="accent3" w:themeFillTint="33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27C5458" w14:textId="437177C7" w:rsidR="00D81E52" w:rsidRPr="00236937" w:rsidRDefault="00DB5E64" w:rsidP="00C12C2B">
            <w:pPr>
              <w:spacing w:before="60" w:after="6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B5E64">
              <w:rPr>
                <w:rFonts w:asciiTheme="minorHAnsi" w:hAnsiTheme="minorHAnsi" w:cs="Arial"/>
                <w:sz w:val="16"/>
                <w:szCs w:val="16"/>
              </w:rPr>
              <w:t>Opportunity to co-brand and/or co-distribute your company’s educational content</w:t>
            </w:r>
          </w:p>
        </w:tc>
        <w:tc>
          <w:tcPr>
            <w:tcW w:w="1423" w:type="dxa"/>
            <w:shd w:val="clear" w:color="auto" w:fill="EAF1DD" w:themeFill="accent3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6BC966D" w14:textId="77777777" w:rsidR="00D81E52" w:rsidRPr="00963A28" w:rsidRDefault="00D81E52" w:rsidP="00D81E52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49" w:type="dxa"/>
            <w:gridSpan w:val="2"/>
            <w:shd w:val="clear" w:color="auto" w:fill="EAF1DD" w:themeFill="accent3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BE3A0FF" w14:textId="77777777" w:rsidR="00D81E52" w:rsidRPr="00963A28" w:rsidRDefault="00D81E52" w:rsidP="00D81E52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900" w:type="dxa"/>
            <w:shd w:val="clear" w:color="auto" w:fill="EAF1DD" w:themeFill="accent3" w:themeFillTint="33"/>
            <w:vAlign w:val="center"/>
          </w:tcPr>
          <w:p w14:paraId="66A448D3" w14:textId="77777777" w:rsidR="00D81E52" w:rsidRPr="00963A28" w:rsidRDefault="00D81E52" w:rsidP="00D81E52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2398" w:type="dxa"/>
            <w:shd w:val="clear" w:color="auto" w:fill="EAF1DD" w:themeFill="accent3" w:themeFillTint="33"/>
            <w:vAlign w:val="center"/>
          </w:tcPr>
          <w:p w14:paraId="478ABFF6" w14:textId="77777777" w:rsidR="00D81E52" w:rsidRPr="00963A28" w:rsidRDefault="00D81E52" w:rsidP="00D81E52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EB2177" w:rsidRPr="00963A28" w14:paraId="75CD6FA6" w14:textId="77777777" w:rsidTr="00A27DED">
        <w:trPr>
          <w:cantSplit/>
          <w:jc w:val="center"/>
        </w:trPr>
        <w:tc>
          <w:tcPr>
            <w:tcW w:w="12473" w:type="dxa"/>
            <w:gridSpan w:val="6"/>
            <w:shd w:val="clear" w:color="auto" w:fill="92D050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235D230" w14:textId="3E0EED19" w:rsidR="00EB2177" w:rsidRPr="00963A28" w:rsidRDefault="00A27DED" w:rsidP="00972FB6">
            <w:pPr>
              <w:pStyle w:val="ListParagraph"/>
              <w:spacing w:before="60" w:after="6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Style w:val="markedcontent"/>
                <w:rFonts w:ascii="Arial" w:hAnsi="Arial"/>
                <w:sz w:val="20"/>
                <w:szCs w:val="20"/>
              </w:rPr>
              <w:t>TURN OVER TO BUILD YOUR OWN SPONSORSHIP</w:t>
            </w:r>
          </w:p>
        </w:tc>
      </w:tr>
      <w:tr w:rsidR="00495F43" w:rsidRPr="00963A28" w14:paraId="142752C1" w14:textId="77777777" w:rsidTr="00281C67">
        <w:trPr>
          <w:cantSplit/>
          <w:jc w:val="center"/>
        </w:trPr>
        <w:tc>
          <w:tcPr>
            <w:tcW w:w="12473" w:type="dxa"/>
            <w:gridSpan w:val="6"/>
            <w:shd w:val="clear" w:color="auto" w:fill="92D050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50461C4" w14:textId="18CA4EC5" w:rsidR="00495F43" w:rsidRPr="00A27DED" w:rsidRDefault="00B56DAE" w:rsidP="007B3174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27DED">
              <w:rPr>
                <w:rStyle w:val="markedcontent"/>
                <w:rFonts w:ascii="Arial" w:hAnsi="Arial" w:cs="Arial"/>
                <w:sz w:val="20"/>
                <w:szCs w:val="20"/>
              </w:rPr>
              <w:lastRenderedPageBreak/>
              <w:t>BUILD YOUR OWN ANNUAL SPONSORSHIP PACKAGE!</w:t>
            </w:r>
          </w:p>
        </w:tc>
      </w:tr>
      <w:tr w:rsidR="007B3174" w:rsidRPr="00963A28" w14:paraId="3CCCE117" w14:textId="77777777" w:rsidTr="00EB1BCE">
        <w:trPr>
          <w:cantSplit/>
          <w:jc w:val="center"/>
        </w:trPr>
        <w:tc>
          <w:tcPr>
            <w:tcW w:w="5203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1BBA1600" w14:textId="1AD22B7F" w:rsidR="007B3174" w:rsidRPr="00963A28" w:rsidRDefault="007B3174" w:rsidP="00D81E52">
            <w:pPr>
              <w:spacing w:before="60" w:after="6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Customized Add-On Options for Sponsors</w:t>
            </w:r>
          </w:p>
        </w:tc>
        <w:tc>
          <w:tcPr>
            <w:tcW w:w="2442" w:type="dxa"/>
            <w:gridSpan w:val="2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6C93766" w14:textId="067BBE88" w:rsidR="007B3174" w:rsidRPr="00CD0FB4" w:rsidRDefault="007B3174" w:rsidP="00CD0FB4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D0FB4">
              <w:rPr>
                <w:rFonts w:asciiTheme="minorHAnsi" w:hAnsiTheme="minorHAnsi" w:cs="Arial"/>
                <w:b/>
                <w:sz w:val="16"/>
                <w:szCs w:val="16"/>
              </w:rPr>
              <w:t>Supporting Sponsors</w:t>
            </w:r>
            <w:r w:rsidRPr="00CD0FB4">
              <w:rPr>
                <w:rFonts w:asciiTheme="minorHAnsi" w:hAnsiTheme="minorHAnsi" w:cs="Arial"/>
                <w:bCs/>
                <w:sz w:val="16"/>
                <w:szCs w:val="16"/>
              </w:rPr>
              <w:t>: choose up to $</w:t>
            </w:r>
            <w:r w:rsidR="004A59D1" w:rsidRPr="00CD0FB4">
              <w:rPr>
                <w:rFonts w:asciiTheme="minorHAnsi" w:hAnsiTheme="minorHAnsi" w:cs="Arial"/>
                <w:bCs/>
                <w:sz w:val="16"/>
                <w:szCs w:val="16"/>
              </w:rPr>
              <w:t>1</w:t>
            </w:r>
            <w:r w:rsidR="00FC30B2">
              <w:rPr>
                <w:rFonts w:asciiTheme="minorHAnsi" w:hAnsiTheme="minorHAnsi" w:cs="Arial"/>
                <w:bCs/>
                <w:sz w:val="16"/>
                <w:szCs w:val="16"/>
              </w:rPr>
              <w:t>5</w:t>
            </w:r>
            <w:r w:rsidRPr="00CD0FB4">
              <w:rPr>
                <w:rFonts w:asciiTheme="minorHAnsi" w:hAnsiTheme="minorHAnsi" w:cs="Arial"/>
                <w:bCs/>
                <w:sz w:val="16"/>
                <w:szCs w:val="16"/>
              </w:rPr>
              <w:t>00 worth of add-on options</w:t>
            </w: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14:paraId="505F2F6D" w14:textId="6C6B3BD9" w:rsidR="007B3174" w:rsidRPr="007B3174" w:rsidRDefault="007B3174" w:rsidP="007B3174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A7876">
              <w:rPr>
                <w:rFonts w:asciiTheme="minorHAnsi" w:hAnsiTheme="minorHAnsi" w:cs="Arial"/>
                <w:b/>
                <w:sz w:val="16"/>
                <w:szCs w:val="16"/>
              </w:rPr>
              <w:t xml:space="preserve">Executive </w:t>
            </w:r>
            <w:r w:rsidR="00836505" w:rsidRPr="003A7876">
              <w:rPr>
                <w:rFonts w:asciiTheme="minorHAnsi" w:hAnsiTheme="minorHAnsi" w:cs="Arial"/>
                <w:b/>
                <w:sz w:val="16"/>
                <w:szCs w:val="16"/>
              </w:rPr>
              <w:t>S</w:t>
            </w:r>
            <w:r w:rsidRPr="003A7876">
              <w:rPr>
                <w:rFonts w:asciiTheme="minorHAnsi" w:hAnsiTheme="minorHAnsi" w:cs="Arial"/>
                <w:b/>
                <w:sz w:val="16"/>
                <w:szCs w:val="16"/>
              </w:rPr>
              <w:t>ponsors</w:t>
            </w:r>
            <w:r w:rsidRPr="007B3174">
              <w:rPr>
                <w:rFonts w:asciiTheme="minorHAnsi" w:hAnsiTheme="minorHAnsi" w:cs="Arial"/>
                <w:bCs/>
                <w:sz w:val="16"/>
                <w:szCs w:val="16"/>
              </w:rPr>
              <w:t>: choose up to $</w:t>
            </w:r>
            <w:r w:rsidR="00F92FDC">
              <w:rPr>
                <w:rFonts w:asciiTheme="minorHAnsi" w:hAnsiTheme="minorHAnsi" w:cs="Arial"/>
                <w:bCs/>
                <w:sz w:val="16"/>
                <w:szCs w:val="16"/>
              </w:rPr>
              <w:t>3</w:t>
            </w:r>
            <w:r w:rsidR="002300E8">
              <w:rPr>
                <w:rFonts w:asciiTheme="minorHAnsi" w:hAnsiTheme="minorHAnsi" w:cs="Arial"/>
                <w:bCs/>
                <w:sz w:val="16"/>
                <w:szCs w:val="16"/>
              </w:rPr>
              <w:t>0</w:t>
            </w:r>
            <w:r w:rsidR="001172C7">
              <w:rPr>
                <w:rFonts w:asciiTheme="minorHAnsi" w:hAnsiTheme="minorHAnsi" w:cs="Arial"/>
                <w:bCs/>
                <w:sz w:val="16"/>
                <w:szCs w:val="16"/>
              </w:rPr>
              <w:t>00</w:t>
            </w:r>
            <w:r w:rsidRPr="007B3174">
              <w:rPr>
                <w:rFonts w:asciiTheme="minorHAnsi" w:hAnsiTheme="minorHAnsi" w:cs="Arial"/>
                <w:bCs/>
                <w:sz w:val="16"/>
                <w:szCs w:val="16"/>
              </w:rPr>
              <w:t xml:space="preserve"> worth of add-on options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6EAB4D99" w14:textId="364D7D60" w:rsidR="007B3174" w:rsidRPr="007B3174" w:rsidRDefault="007B3174" w:rsidP="007B3174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A7876">
              <w:rPr>
                <w:rFonts w:asciiTheme="minorHAnsi" w:hAnsiTheme="minorHAnsi" w:cs="Arial"/>
                <w:b/>
                <w:sz w:val="16"/>
                <w:szCs w:val="16"/>
              </w:rPr>
              <w:t>Premier sponsors</w:t>
            </w:r>
            <w:r w:rsidRPr="007B3174">
              <w:rPr>
                <w:rFonts w:asciiTheme="minorHAnsi" w:hAnsiTheme="minorHAnsi" w:cs="Arial"/>
                <w:bCs/>
                <w:sz w:val="16"/>
                <w:szCs w:val="16"/>
              </w:rPr>
              <w:t>: choose up to $</w:t>
            </w:r>
            <w:r w:rsidR="00D97336">
              <w:rPr>
                <w:rFonts w:asciiTheme="minorHAnsi" w:hAnsiTheme="minorHAnsi" w:cs="Arial"/>
                <w:bCs/>
                <w:sz w:val="16"/>
                <w:szCs w:val="16"/>
              </w:rPr>
              <w:t>6</w:t>
            </w:r>
            <w:r w:rsidR="001172C7">
              <w:rPr>
                <w:rFonts w:asciiTheme="minorHAnsi" w:hAnsiTheme="minorHAnsi" w:cs="Arial"/>
                <w:bCs/>
                <w:sz w:val="16"/>
                <w:szCs w:val="16"/>
              </w:rPr>
              <w:t>000</w:t>
            </w:r>
            <w:r w:rsidRPr="007B3174">
              <w:rPr>
                <w:rFonts w:asciiTheme="minorHAnsi" w:hAnsiTheme="minorHAnsi" w:cs="Arial"/>
                <w:bCs/>
                <w:sz w:val="16"/>
                <w:szCs w:val="16"/>
              </w:rPr>
              <w:t xml:space="preserve"> worth of add-on options</w:t>
            </w:r>
          </w:p>
        </w:tc>
      </w:tr>
      <w:tr w:rsidR="00233EB3" w:rsidRPr="00963A28" w14:paraId="4B5B4116" w14:textId="77777777" w:rsidTr="00EB1BCE">
        <w:trPr>
          <w:cantSplit/>
          <w:jc w:val="center"/>
        </w:trPr>
        <w:tc>
          <w:tcPr>
            <w:tcW w:w="5203" w:type="dxa"/>
            <w:shd w:val="clear" w:color="auto" w:fill="EAF1DD" w:themeFill="accent3" w:themeFillTint="33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103B0361" w14:textId="2CFA15A9" w:rsidR="00233EB3" w:rsidRDefault="00233EB3" w:rsidP="00D81E52">
            <w:pPr>
              <w:spacing w:before="60" w:after="60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Advertisement in on-site </w:t>
            </w:r>
            <w:r w:rsidR="00F554CB">
              <w:rPr>
                <w:rFonts w:asciiTheme="minorHAnsi" w:hAnsiTheme="minorHAnsi" w:cs="Arial"/>
                <w:sz w:val="16"/>
                <w:szCs w:val="16"/>
              </w:rPr>
              <w:t xml:space="preserve">May </w:t>
            </w:r>
            <w:r>
              <w:rPr>
                <w:rFonts w:asciiTheme="minorHAnsi" w:hAnsiTheme="minorHAnsi" w:cs="Arial"/>
                <w:sz w:val="16"/>
                <w:szCs w:val="16"/>
              </w:rPr>
              <w:t>Annual Conference brochure – Half Page</w:t>
            </w:r>
          </w:p>
        </w:tc>
        <w:tc>
          <w:tcPr>
            <w:tcW w:w="2442" w:type="dxa"/>
            <w:gridSpan w:val="2"/>
            <w:shd w:val="clear" w:color="auto" w:fill="EAF1DD" w:themeFill="accent3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2FD4BEC" w14:textId="77DB0C91" w:rsidR="00233EB3" w:rsidRDefault="00DA6790" w:rsidP="00233EB3">
            <w:pPr>
              <w:pStyle w:val="ListParagraph"/>
              <w:spacing w:before="60" w:after="6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 xml:space="preserve">___   </w:t>
            </w:r>
            <w:r w:rsidR="00233EB3">
              <w:rPr>
                <w:rFonts w:asciiTheme="minorHAnsi" w:hAnsiTheme="minorHAnsi" w:cs="Arial"/>
                <w:bCs/>
                <w:sz w:val="16"/>
                <w:szCs w:val="16"/>
              </w:rPr>
              <w:t>$500</w:t>
            </w:r>
          </w:p>
        </w:tc>
        <w:tc>
          <w:tcPr>
            <w:tcW w:w="2430" w:type="dxa"/>
            <w:gridSpan w:val="2"/>
            <w:shd w:val="clear" w:color="auto" w:fill="EAF1DD" w:themeFill="accent3" w:themeFillTint="33"/>
            <w:vAlign w:val="center"/>
          </w:tcPr>
          <w:p w14:paraId="0A56729B" w14:textId="1333E228" w:rsidR="00233EB3" w:rsidRPr="007B3174" w:rsidRDefault="00DA6790" w:rsidP="007B3174">
            <w:pPr>
              <w:spacing w:before="60" w:after="6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___   $500</w:t>
            </w:r>
          </w:p>
        </w:tc>
        <w:tc>
          <w:tcPr>
            <w:tcW w:w="2398" w:type="dxa"/>
            <w:shd w:val="clear" w:color="auto" w:fill="EAF1DD" w:themeFill="accent3" w:themeFillTint="33"/>
            <w:vAlign w:val="center"/>
          </w:tcPr>
          <w:p w14:paraId="31775DEE" w14:textId="39585DB0" w:rsidR="00233EB3" w:rsidRPr="007B3174" w:rsidRDefault="00DA6790" w:rsidP="007B3174">
            <w:pPr>
              <w:spacing w:before="60" w:after="6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___   $500</w:t>
            </w:r>
          </w:p>
        </w:tc>
      </w:tr>
      <w:tr w:rsidR="00F05087" w:rsidRPr="00963A28" w14:paraId="172E2172" w14:textId="77777777" w:rsidTr="0014200A">
        <w:trPr>
          <w:cantSplit/>
          <w:jc w:val="center"/>
        </w:trPr>
        <w:tc>
          <w:tcPr>
            <w:tcW w:w="5203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5B038EE" w14:textId="33EBF6D3" w:rsidR="00F05087" w:rsidRDefault="002C019D" w:rsidP="00D81E52">
            <w:pPr>
              <w:spacing w:before="60" w:after="6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Breakout session at May Annual Conference with opportunity to introduce speaker(s) and address audience</w:t>
            </w:r>
          </w:p>
        </w:tc>
        <w:tc>
          <w:tcPr>
            <w:tcW w:w="2442" w:type="dxa"/>
            <w:gridSpan w:val="2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484ECB7" w14:textId="71B954A7" w:rsidR="00F05087" w:rsidRDefault="00DA6790" w:rsidP="00233EB3">
            <w:pPr>
              <w:pStyle w:val="ListParagraph"/>
              <w:spacing w:before="60" w:after="6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___   $500</w:t>
            </w: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14:paraId="7A79CB78" w14:textId="621F5029" w:rsidR="00F05087" w:rsidRDefault="00DA6790" w:rsidP="007B3174">
            <w:pPr>
              <w:spacing w:before="60" w:after="6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___   $500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2D7FB421" w14:textId="1C99C643" w:rsidR="00F05087" w:rsidRDefault="00DA6790" w:rsidP="007B3174">
            <w:pPr>
              <w:spacing w:before="60" w:after="6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___   $500</w:t>
            </w:r>
          </w:p>
        </w:tc>
      </w:tr>
      <w:tr w:rsidR="009C235B" w:rsidRPr="00963A28" w14:paraId="6DF8CAED" w14:textId="77777777" w:rsidTr="0014200A">
        <w:trPr>
          <w:cantSplit/>
          <w:jc w:val="center"/>
        </w:trPr>
        <w:tc>
          <w:tcPr>
            <w:tcW w:w="5203" w:type="dxa"/>
            <w:shd w:val="clear" w:color="auto" w:fill="EAF1DD" w:themeFill="accent3" w:themeFillTint="33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490B7F3" w14:textId="1D3E739B" w:rsidR="009C235B" w:rsidRDefault="00661A8B" w:rsidP="00D81E52">
            <w:pPr>
              <w:spacing w:before="60" w:after="6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Exhibit </w:t>
            </w:r>
            <w:r w:rsidR="00461955">
              <w:rPr>
                <w:rFonts w:asciiTheme="minorHAnsi" w:hAnsiTheme="minorHAnsi" w:cs="Arial"/>
                <w:sz w:val="16"/>
                <w:szCs w:val="16"/>
              </w:rPr>
              <w:t>t</w:t>
            </w:r>
            <w:r>
              <w:rPr>
                <w:rFonts w:asciiTheme="minorHAnsi" w:hAnsiTheme="minorHAnsi" w:cs="Arial"/>
                <w:sz w:val="16"/>
                <w:szCs w:val="16"/>
              </w:rPr>
              <w:t>able at September Assisted Living Conference</w:t>
            </w:r>
          </w:p>
        </w:tc>
        <w:tc>
          <w:tcPr>
            <w:tcW w:w="2442" w:type="dxa"/>
            <w:gridSpan w:val="2"/>
            <w:shd w:val="clear" w:color="auto" w:fill="EAF1DD" w:themeFill="accent3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EEDDE10" w14:textId="2CF0A6E1" w:rsidR="009C235B" w:rsidRDefault="00BD1C74" w:rsidP="00233EB3">
            <w:pPr>
              <w:pStyle w:val="ListParagraph"/>
              <w:spacing w:before="60" w:after="6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___   $750</w:t>
            </w:r>
          </w:p>
        </w:tc>
        <w:tc>
          <w:tcPr>
            <w:tcW w:w="2430" w:type="dxa"/>
            <w:gridSpan w:val="2"/>
            <w:shd w:val="clear" w:color="auto" w:fill="EAF1DD" w:themeFill="accent3" w:themeFillTint="33"/>
            <w:vAlign w:val="center"/>
          </w:tcPr>
          <w:p w14:paraId="266CDE29" w14:textId="22AB4A9B" w:rsidR="009C235B" w:rsidRDefault="00BD1C74" w:rsidP="007B3174">
            <w:pPr>
              <w:spacing w:before="60" w:after="6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 xml:space="preserve">___   </w:t>
            </w:r>
            <w:r w:rsidR="00661A8B">
              <w:rPr>
                <w:rFonts w:asciiTheme="minorHAnsi" w:hAnsiTheme="minorHAnsi" w:cs="Arial"/>
                <w:bCs/>
                <w:sz w:val="16"/>
                <w:szCs w:val="16"/>
              </w:rPr>
              <w:t>$</w:t>
            </w:r>
            <w:r w:rsidR="006C1A67">
              <w:rPr>
                <w:rFonts w:asciiTheme="minorHAnsi" w:hAnsiTheme="minorHAnsi" w:cs="Arial"/>
                <w:bCs/>
                <w:sz w:val="16"/>
                <w:szCs w:val="16"/>
              </w:rPr>
              <w:t>750</w:t>
            </w:r>
          </w:p>
        </w:tc>
        <w:tc>
          <w:tcPr>
            <w:tcW w:w="2398" w:type="dxa"/>
            <w:shd w:val="clear" w:color="auto" w:fill="EAF1DD" w:themeFill="accent3" w:themeFillTint="33"/>
            <w:vAlign w:val="center"/>
          </w:tcPr>
          <w:p w14:paraId="39939646" w14:textId="2EE3A72B" w:rsidR="009C235B" w:rsidRDefault="00BD1C74" w:rsidP="007B3174">
            <w:pPr>
              <w:spacing w:before="60" w:after="6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___   $750</w:t>
            </w:r>
          </w:p>
        </w:tc>
      </w:tr>
      <w:tr w:rsidR="00233EB3" w:rsidRPr="00963A28" w14:paraId="069A33E0" w14:textId="77777777" w:rsidTr="0014200A">
        <w:trPr>
          <w:cantSplit/>
          <w:jc w:val="center"/>
        </w:trPr>
        <w:tc>
          <w:tcPr>
            <w:tcW w:w="5203" w:type="dxa"/>
            <w:shd w:val="clear" w:color="auto" w:fill="FFFFFF" w:themeFill="background1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67F3956" w14:textId="4A72C4BB" w:rsidR="00233EB3" w:rsidRDefault="009C235B" w:rsidP="00D81E52">
            <w:pPr>
              <w:spacing w:before="60" w:after="60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Advertisement in on-site Annual Conference brochure – Full Page</w:t>
            </w:r>
          </w:p>
        </w:tc>
        <w:tc>
          <w:tcPr>
            <w:tcW w:w="2442" w:type="dxa"/>
            <w:gridSpan w:val="2"/>
            <w:shd w:val="clear" w:color="auto" w:fill="FFFFFF" w:themeFill="background1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9C76E56" w14:textId="47663FE8" w:rsidR="00233EB3" w:rsidRDefault="00BD1C74" w:rsidP="00233EB3">
            <w:pPr>
              <w:pStyle w:val="ListParagraph"/>
              <w:spacing w:before="60" w:after="6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___   $750</w:t>
            </w:r>
          </w:p>
        </w:tc>
        <w:tc>
          <w:tcPr>
            <w:tcW w:w="2430" w:type="dxa"/>
            <w:gridSpan w:val="2"/>
            <w:shd w:val="clear" w:color="auto" w:fill="FFFFFF" w:themeFill="background1"/>
            <w:vAlign w:val="center"/>
          </w:tcPr>
          <w:p w14:paraId="12E0A7C5" w14:textId="17E76798" w:rsidR="00233EB3" w:rsidRPr="007B3174" w:rsidRDefault="00BD1C74" w:rsidP="007B3174">
            <w:pPr>
              <w:spacing w:before="60" w:after="6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___   $750</w:t>
            </w:r>
          </w:p>
        </w:tc>
        <w:tc>
          <w:tcPr>
            <w:tcW w:w="2398" w:type="dxa"/>
            <w:shd w:val="clear" w:color="auto" w:fill="FFFFFF" w:themeFill="background1"/>
            <w:vAlign w:val="center"/>
          </w:tcPr>
          <w:p w14:paraId="4F90F1D4" w14:textId="31B35A63" w:rsidR="00233EB3" w:rsidRPr="007B3174" w:rsidRDefault="00BD1C74" w:rsidP="007B3174">
            <w:pPr>
              <w:spacing w:before="60" w:after="6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___   $750</w:t>
            </w:r>
          </w:p>
        </w:tc>
      </w:tr>
      <w:tr w:rsidR="00015DB0" w:rsidRPr="00963A28" w14:paraId="5E0C052C" w14:textId="77777777" w:rsidTr="0014200A">
        <w:trPr>
          <w:cantSplit/>
          <w:jc w:val="center"/>
        </w:trPr>
        <w:tc>
          <w:tcPr>
            <w:tcW w:w="5203" w:type="dxa"/>
            <w:shd w:val="clear" w:color="auto" w:fill="EAF1DD" w:themeFill="accent3" w:themeFillTint="33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2583807" w14:textId="15E9FD2B" w:rsidR="00015DB0" w:rsidRDefault="00E11191" w:rsidP="00D81E52">
            <w:pPr>
              <w:spacing w:before="60" w:after="6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Sponsored article</w:t>
            </w:r>
            <w:r w:rsidR="00D37B83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282BA9">
              <w:rPr>
                <w:rFonts w:asciiTheme="minorHAnsi" w:hAnsiTheme="minorHAnsi" w:cs="Arial"/>
                <w:sz w:val="16"/>
                <w:szCs w:val="16"/>
              </w:rPr>
              <w:t xml:space="preserve">in e-newsletter </w:t>
            </w:r>
            <w:r w:rsidR="00D37B83">
              <w:rPr>
                <w:rFonts w:asciiTheme="minorHAnsi" w:hAnsiTheme="minorHAnsi" w:cs="Arial"/>
                <w:sz w:val="16"/>
                <w:szCs w:val="16"/>
              </w:rPr>
              <w:t>sent to all members</w:t>
            </w:r>
          </w:p>
        </w:tc>
        <w:tc>
          <w:tcPr>
            <w:tcW w:w="2442" w:type="dxa"/>
            <w:gridSpan w:val="2"/>
            <w:shd w:val="clear" w:color="auto" w:fill="EAF1DD" w:themeFill="accent3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D6A3324" w14:textId="231688ED" w:rsidR="00015DB0" w:rsidRDefault="00BD1C74" w:rsidP="00233EB3">
            <w:pPr>
              <w:pStyle w:val="ListParagraph"/>
              <w:spacing w:before="60" w:after="6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___   $750</w:t>
            </w:r>
          </w:p>
        </w:tc>
        <w:tc>
          <w:tcPr>
            <w:tcW w:w="2430" w:type="dxa"/>
            <w:gridSpan w:val="2"/>
            <w:shd w:val="clear" w:color="auto" w:fill="EAF1DD" w:themeFill="accent3" w:themeFillTint="33"/>
            <w:vAlign w:val="center"/>
          </w:tcPr>
          <w:p w14:paraId="6E38DAAB" w14:textId="4F4AA9A3" w:rsidR="00015DB0" w:rsidRDefault="00BD1C74" w:rsidP="007B3174">
            <w:pPr>
              <w:spacing w:before="60" w:after="6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___   $750</w:t>
            </w:r>
          </w:p>
        </w:tc>
        <w:tc>
          <w:tcPr>
            <w:tcW w:w="2398" w:type="dxa"/>
            <w:shd w:val="clear" w:color="auto" w:fill="EAF1DD" w:themeFill="accent3" w:themeFillTint="33"/>
            <w:vAlign w:val="center"/>
          </w:tcPr>
          <w:p w14:paraId="1629D639" w14:textId="7811608C" w:rsidR="00015DB0" w:rsidRDefault="00BD1C74" w:rsidP="007B3174">
            <w:pPr>
              <w:spacing w:before="60" w:after="6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___   $750</w:t>
            </w:r>
          </w:p>
        </w:tc>
      </w:tr>
      <w:tr w:rsidR="00661A8B" w:rsidRPr="00963A28" w14:paraId="2C9DF285" w14:textId="77777777" w:rsidTr="0014200A">
        <w:trPr>
          <w:cantSplit/>
          <w:jc w:val="center"/>
        </w:trPr>
        <w:tc>
          <w:tcPr>
            <w:tcW w:w="5203" w:type="dxa"/>
            <w:shd w:val="clear" w:color="auto" w:fill="FFFFFF" w:themeFill="background1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122F5AF" w14:textId="01C84A59" w:rsidR="00661A8B" w:rsidRDefault="00461955" w:rsidP="00D81E52">
            <w:pPr>
              <w:spacing w:before="60" w:after="6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Exhibit table at May Annual Conference</w:t>
            </w:r>
          </w:p>
        </w:tc>
        <w:tc>
          <w:tcPr>
            <w:tcW w:w="2442" w:type="dxa"/>
            <w:gridSpan w:val="2"/>
            <w:shd w:val="clear" w:color="auto" w:fill="FFFFFF" w:themeFill="background1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537ECC7" w14:textId="1FAAA2A1" w:rsidR="00661A8B" w:rsidRDefault="00871601" w:rsidP="00233EB3">
            <w:pPr>
              <w:pStyle w:val="ListParagraph"/>
              <w:spacing w:before="60" w:after="6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 xml:space="preserve">___   </w:t>
            </w:r>
            <w:r w:rsidR="00461955">
              <w:rPr>
                <w:rFonts w:asciiTheme="minorHAnsi" w:hAnsiTheme="minorHAnsi" w:cs="Arial"/>
                <w:bCs/>
                <w:sz w:val="16"/>
                <w:szCs w:val="16"/>
              </w:rPr>
              <w:t>$1000</w:t>
            </w:r>
          </w:p>
        </w:tc>
        <w:tc>
          <w:tcPr>
            <w:tcW w:w="2430" w:type="dxa"/>
            <w:gridSpan w:val="2"/>
            <w:shd w:val="clear" w:color="auto" w:fill="FFFFFF" w:themeFill="background1"/>
            <w:vAlign w:val="center"/>
          </w:tcPr>
          <w:p w14:paraId="3D835C98" w14:textId="30DEC980" w:rsidR="00661A8B" w:rsidRDefault="00871601" w:rsidP="007B3174">
            <w:pPr>
              <w:spacing w:before="60" w:after="6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___   $1000</w:t>
            </w:r>
          </w:p>
        </w:tc>
        <w:tc>
          <w:tcPr>
            <w:tcW w:w="2398" w:type="dxa"/>
            <w:shd w:val="clear" w:color="auto" w:fill="FFFFFF" w:themeFill="background1"/>
            <w:vAlign w:val="center"/>
          </w:tcPr>
          <w:p w14:paraId="73841170" w14:textId="03FBF9C9" w:rsidR="00661A8B" w:rsidRDefault="00871601" w:rsidP="007B3174">
            <w:pPr>
              <w:spacing w:before="60" w:after="6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___   $1000</w:t>
            </w:r>
          </w:p>
        </w:tc>
      </w:tr>
      <w:tr w:rsidR="00247BEA" w:rsidRPr="00963A28" w14:paraId="18C0EBBC" w14:textId="77777777" w:rsidTr="00817AAD">
        <w:trPr>
          <w:cantSplit/>
          <w:jc w:val="center"/>
        </w:trPr>
        <w:tc>
          <w:tcPr>
            <w:tcW w:w="5203" w:type="dxa"/>
            <w:shd w:val="clear" w:color="auto" w:fill="EAF1DD" w:themeFill="accent3" w:themeFillTint="33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1A644880" w14:textId="42566AF9" w:rsidR="00247BEA" w:rsidRDefault="007101D7" w:rsidP="00D81E52">
            <w:pPr>
              <w:spacing w:before="60" w:after="6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Name badges for May Annual Conference</w:t>
            </w:r>
            <w:r w:rsidR="00ED49CD">
              <w:rPr>
                <w:rFonts w:asciiTheme="minorHAnsi" w:hAnsiTheme="minorHAnsi" w:cs="Arial"/>
                <w:sz w:val="16"/>
                <w:szCs w:val="16"/>
              </w:rPr>
              <w:t xml:space="preserve"> – company logo on badges</w:t>
            </w:r>
          </w:p>
        </w:tc>
        <w:tc>
          <w:tcPr>
            <w:tcW w:w="2442" w:type="dxa"/>
            <w:gridSpan w:val="2"/>
            <w:shd w:val="clear" w:color="auto" w:fill="EAF1DD" w:themeFill="accent3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43E20FB" w14:textId="3D02EE40" w:rsidR="00247BEA" w:rsidRDefault="00601637" w:rsidP="00233EB3">
            <w:pPr>
              <w:pStyle w:val="ListParagraph"/>
              <w:spacing w:before="60" w:after="6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___   $1000</w:t>
            </w:r>
          </w:p>
        </w:tc>
        <w:tc>
          <w:tcPr>
            <w:tcW w:w="2430" w:type="dxa"/>
            <w:gridSpan w:val="2"/>
            <w:shd w:val="clear" w:color="auto" w:fill="EAF1DD" w:themeFill="accent3" w:themeFillTint="33"/>
            <w:vAlign w:val="center"/>
          </w:tcPr>
          <w:p w14:paraId="2E8405CA" w14:textId="67B009AB" w:rsidR="00247BEA" w:rsidRDefault="00601637" w:rsidP="007B3174">
            <w:pPr>
              <w:spacing w:before="60" w:after="6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___   $1000</w:t>
            </w:r>
          </w:p>
        </w:tc>
        <w:tc>
          <w:tcPr>
            <w:tcW w:w="2398" w:type="dxa"/>
            <w:shd w:val="clear" w:color="auto" w:fill="EAF1DD" w:themeFill="accent3" w:themeFillTint="33"/>
            <w:vAlign w:val="center"/>
          </w:tcPr>
          <w:p w14:paraId="19DEF099" w14:textId="45AA2D48" w:rsidR="00247BEA" w:rsidRDefault="00601637" w:rsidP="007B3174">
            <w:pPr>
              <w:spacing w:before="60" w:after="6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___   $1000</w:t>
            </w:r>
          </w:p>
        </w:tc>
      </w:tr>
      <w:tr w:rsidR="00461955" w:rsidRPr="00963A28" w14:paraId="3356C360" w14:textId="77777777" w:rsidTr="00EB1BCE">
        <w:trPr>
          <w:cantSplit/>
          <w:jc w:val="center"/>
        </w:trPr>
        <w:tc>
          <w:tcPr>
            <w:tcW w:w="5203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9CF5DD4" w14:textId="3E0F0F9E" w:rsidR="00461955" w:rsidRDefault="006948B7" w:rsidP="00D81E52">
            <w:pPr>
              <w:spacing w:before="60" w:after="6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Thought leadership </w:t>
            </w:r>
            <w:r w:rsidR="00015DB0">
              <w:rPr>
                <w:rFonts w:asciiTheme="minorHAnsi" w:hAnsiTheme="minorHAnsi" w:cs="Arial"/>
                <w:sz w:val="16"/>
                <w:szCs w:val="16"/>
              </w:rPr>
              <w:t xml:space="preserve">stand-alone </w:t>
            </w:r>
            <w:r w:rsidR="006B6737">
              <w:rPr>
                <w:rFonts w:asciiTheme="minorHAnsi" w:hAnsiTheme="minorHAnsi" w:cs="Arial"/>
                <w:sz w:val="16"/>
                <w:szCs w:val="16"/>
              </w:rPr>
              <w:t>email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sent to all members</w:t>
            </w:r>
          </w:p>
        </w:tc>
        <w:tc>
          <w:tcPr>
            <w:tcW w:w="2442" w:type="dxa"/>
            <w:gridSpan w:val="2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34F6515" w14:textId="5B30F292" w:rsidR="00461955" w:rsidRDefault="00601637" w:rsidP="00233EB3">
            <w:pPr>
              <w:pStyle w:val="ListParagraph"/>
              <w:spacing w:before="60" w:after="6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___   $1000</w:t>
            </w: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14:paraId="77E5B303" w14:textId="69381522" w:rsidR="00461955" w:rsidRDefault="00601637" w:rsidP="007B3174">
            <w:pPr>
              <w:spacing w:before="60" w:after="6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___   $1000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421178DE" w14:textId="4ABB08B6" w:rsidR="00461955" w:rsidRDefault="00601637" w:rsidP="007B3174">
            <w:pPr>
              <w:spacing w:before="60" w:after="6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___   $1000</w:t>
            </w:r>
          </w:p>
        </w:tc>
      </w:tr>
      <w:tr w:rsidR="00247BEA" w:rsidRPr="00963A28" w14:paraId="143E0C96" w14:textId="77777777" w:rsidTr="00817AAD">
        <w:trPr>
          <w:cantSplit/>
          <w:jc w:val="center"/>
        </w:trPr>
        <w:tc>
          <w:tcPr>
            <w:tcW w:w="5203" w:type="dxa"/>
            <w:shd w:val="clear" w:color="auto" w:fill="EAF1DD" w:themeFill="accent3" w:themeFillTint="33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763BB8A" w14:textId="28A809FD" w:rsidR="00247BEA" w:rsidRDefault="007101D7" w:rsidP="00D81E52">
            <w:pPr>
              <w:spacing w:before="60" w:after="6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Onsite Conference Programs/Learning Journals for May Annual Conference</w:t>
            </w:r>
            <w:r w:rsidR="00E07491">
              <w:rPr>
                <w:rFonts w:asciiTheme="minorHAnsi" w:hAnsiTheme="minorHAnsi" w:cs="Arial"/>
                <w:sz w:val="16"/>
                <w:szCs w:val="16"/>
              </w:rPr>
              <w:t xml:space="preserve"> distributed to all attendees</w:t>
            </w:r>
          </w:p>
        </w:tc>
        <w:tc>
          <w:tcPr>
            <w:tcW w:w="2442" w:type="dxa"/>
            <w:gridSpan w:val="2"/>
            <w:shd w:val="clear" w:color="auto" w:fill="EAF1DD" w:themeFill="accent3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81E4406" w14:textId="704FE6CF" w:rsidR="00247BEA" w:rsidRDefault="00601637" w:rsidP="00233EB3">
            <w:pPr>
              <w:pStyle w:val="ListParagraph"/>
              <w:spacing w:before="60" w:after="6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 xml:space="preserve">___   </w:t>
            </w:r>
            <w:r w:rsidR="007101D7">
              <w:rPr>
                <w:rFonts w:asciiTheme="minorHAnsi" w:hAnsiTheme="minorHAnsi" w:cs="Arial"/>
                <w:bCs/>
                <w:sz w:val="16"/>
                <w:szCs w:val="16"/>
              </w:rPr>
              <w:t>$1500</w:t>
            </w:r>
          </w:p>
        </w:tc>
        <w:tc>
          <w:tcPr>
            <w:tcW w:w="2430" w:type="dxa"/>
            <w:gridSpan w:val="2"/>
            <w:shd w:val="clear" w:color="auto" w:fill="EAF1DD" w:themeFill="accent3" w:themeFillTint="33"/>
            <w:vAlign w:val="center"/>
          </w:tcPr>
          <w:p w14:paraId="5C245812" w14:textId="763B255B" w:rsidR="00247BEA" w:rsidRDefault="00601637" w:rsidP="007B3174">
            <w:pPr>
              <w:spacing w:before="60" w:after="6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___   $1500</w:t>
            </w:r>
          </w:p>
        </w:tc>
        <w:tc>
          <w:tcPr>
            <w:tcW w:w="2398" w:type="dxa"/>
            <w:shd w:val="clear" w:color="auto" w:fill="EAF1DD" w:themeFill="accent3" w:themeFillTint="33"/>
            <w:vAlign w:val="center"/>
          </w:tcPr>
          <w:p w14:paraId="795385B9" w14:textId="01DF5E48" w:rsidR="00247BEA" w:rsidRDefault="00601637" w:rsidP="007B3174">
            <w:pPr>
              <w:spacing w:before="60" w:after="6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___   $1500</w:t>
            </w:r>
          </w:p>
        </w:tc>
      </w:tr>
      <w:tr w:rsidR="00461955" w:rsidRPr="00963A28" w14:paraId="4BE2735F" w14:textId="77777777" w:rsidTr="00817AAD">
        <w:trPr>
          <w:cantSplit/>
          <w:jc w:val="center"/>
        </w:trPr>
        <w:tc>
          <w:tcPr>
            <w:tcW w:w="5203" w:type="dxa"/>
            <w:shd w:val="clear" w:color="auto" w:fill="FFFFFF" w:themeFill="background1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D51A6A2" w14:textId="387D9081" w:rsidR="00461955" w:rsidRDefault="00E11191" w:rsidP="00D81E52">
            <w:pPr>
              <w:spacing w:before="60" w:after="6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Sponsorship of September Assisted Living Conference with opportunity to introduce first speaker and address audience</w:t>
            </w:r>
          </w:p>
        </w:tc>
        <w:tc>
          <w:tcPr>
            <w:tcW w:w="2442" w:type="dxa"/>
            <w:gridSpan w:val="2"/>
            <w:shd w:val="clear" w:color="auto" w:fill="FFFFFF" w:themeFill="background1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0728505" w14:textId="110FA8A6" w:rsidR="00461955" w:rsidRDefault="0003387B" w:rsidP="00233EB3">
            <w:pPr>
              <w:pStyle w:val="ListParagraph"/>
              <w:spacing w:before="60" w:after="6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___   $1500</w:t>
            </w:r>
          </w:p>
        </w:tc>
        <w:tc>
          <w:tcPr>
            <w:tcW w:w="2430" w:type="dxa"/>
            <w:gridSpan w:val="2"/>
            <w:shd w:val="clear" w:color="auto" w:fill="FFFFFF" w:themeFill="background1"/>
            <w:vAlign w:val="center"/>
          </w:tcPr>
          <w:p w14:paraId="0465E783" w14:textId="5BBBEDE0" w:rsidR="00461955" w:rsidRDefault="0003387B" w:rsidP="007B3174">
            <w:pPr>
              <w:spacing w:before="60" w:after="6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___   $1500</w:t>
            </w:r>
          </w:p>
        </w:tc>
        <w:tc>
          <w:tcPr>
            <w:tcW w:w="2398" w:type="dxa"/>
            <w:shd w:val="clear" w:color="auto" w:fill="FFFFFF" w:themeFill="background1"/>
            <w:vAlign w:val="center"/>
          </w:tcPr>
          <w:p w14:paraId="546F4622" w14:textId="75BECAA2" w:rsidR="00461955" w:rsidRDefault="0003387B" w:rsidP="007B3174">
            <w:pPr>
              <w:spacing w:before="60" w:after="6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___   $1500</w:t>
            </w:r>
          </w:p>
        </w:tc>
      </w:tr>
      <w:tr w:rsidR="00C91A58" w:rsidRPr="00963A28" w14:paraId="2C3A9EFD" w14:textId="77777777" w:rsidTr="00EB1BCE">
        <w:trPr>
          <w:cantSplit/>
          <w:jc w:val="center"/>
        </w:trPr>
        <w:tc>
          <w:tcPr>
            <w:tcW w:w="5203" w:type="dxa"/>
            <w:shd w:val="clear" w:color="auto" w:fill="EAF1DD" w:themeFill="accent3" w:themeFillTint="33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10D6393D" w14:textId="08339717" w:rsidR="00C91A58" w:rsidRDefault="002B464B" w:rsidP="00D81E52">
            <w:pPr>
              <w:spacing w:before="60" w:after="60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Conference App</w:t>
            </w:r>
            <w:r w:rsidR="001F611F">
              <w:rPr>
                <w:rFonts w:asciiTheme="minorHAnsi" w:hAnsiTheme="minorHAnsi" w:cs="Arial"/>
                <w:bCs/>
                <w:sz w:val="16"/>
                <w:szCs w:val="16"/>
              </w:rPr>
              <w:t xml:space="preserve"> for May Annual Conference </w:t>
            </w:r>
          </w:p>
        </w:tc>
        <w:tc>
          <w:tcPr>
            <w:tcW w:w="2442" w:type="dxa"/>
            <w:gridSpan w:val="2"/>
            <w:shd w:val="clear" w:color="auto" w:fill="EAF1DD" w:themeFill="accent3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55E9CF9" w14:textId="31F476C6" w:rsidR="00C91A58" w:rsidRDefault="00DB56FB" w:rsidP="00233EB3">
            <w:pPr>
              <w:pStyle w:val="ListParagraph"/>
              <w:spacing w:before="60" w:after="6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 xml:space="preserve">___   </w:t>
            </w:r>
            <w:r w:rsidR="002B464B">
              <w:rPr>
                <w:rFonts w:asciiTheme="minorHAnsi" w:hAnsiTheme="minorHAnsi" w:cs="Arial"/>
                <w:bCs/>
                <w:sz w:val="16"/>
                <w:szCs w:val="16"/>
              </w:rPr>
              <w:t>$2500</w:t>
            </w:r>
          </w:p>
        </w:tc>
        <w:tc>
          <w:tcPr>
            <w:tcW w:w="2430" w:type="dxa"/>
            <w:gridSpan w:val="2"/>
            <w:shd w:val="clear" w:color="auto" w:fill="EAF1DD" w:themeFill="accent3" w:themeFillTint="33"/>
            <w:vAlign w:val="center"/>
          </w:tcPr>
          <w:p w14:paraId="19B8BEB2" w14:textId="0619007F" w:rsidR="00C91A58" w:rsidRDefault="00DB56FB" w:rsidP="007B3174">
            <w:pPr>
              <w:spacing w:before="60" w:after="6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___   $2500</w:t>
            </w:r>
          </w:p>
        </w:tc>
        <w:tc>
          <w:tcPr>
            <w:tcW w:w="2398" w:type="dxa"/>
            <w:shd w:val="clear" w:color="auto" w:fill="EAF1DD" w:themeFill="accent3" w:themeFillTint="33"/>
            <w:vAlign w:val="center"/>
          </w:tcPr>
          <w:p w14:paraId="5F787C04" w14:textId="6BCBD3A9" w:rsidR="00C91A58" w:rsidRDefault="00DB56FB" w:rsidP="007B3174">
            <w:pPr>
              <w:spacing w:before="60" w:after="6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___   $2500</w:t>
            </w:r>
          </w:p>
        </w:tc>
      </w:tr>
      <w:tr w:rsidR="00EF4584" w:rsidRPr="00963A28" w14:paraId="52894F8B" w14:textId="77777777" w:rsidTr="00FF7876">
        <w:trPr>
          <w:cantSplit/>
          <w:jc w:val="center"/>
        </w:trPr>
        <w:tc>
          <w:tcPr>
            <w:tcW w:w="5203" w:type="dxa"/>
            <w:shd w:val="clear" w:color="auto" w:fill="FFFFFF" w:themeFill="background1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BCB4A87" w14:textId="0C6D0564" w:rsidR="00EF4584" w:rsidRDefault="006A3C18" w:rsidP="00D81E52">
            <w:pPr>
              <w:spacing w:before="60" w:after="60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Networking Reception Sponsorship at May Annual Conference (2 available)</w:t>
            </w:r>
          </w:p>
        </w:tc>
        <w:tc>
          <w:tcPr>
            <w:tcW w:w="2442" w:type="dxa"/>
            <w:gridSpan w:val="2"/>
            <w:shd w:val="clear" w:color="auto" w:fill="FFFFFF" w:themeFill="background1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0F71AEC" w14:textId="2F631D19" w:rsidR="00EF4584" w:rsidRDefault="00DB56FB" w:rsidP="00233EB3">
            <w:pPr>
              <w:pStyle w:val="ListParagraph"/>
              <w:spacing w:before="60" w:after="6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___   $2500</w:t>
            </w:r>
          </w:p>
        </w:tc>
        <w:tc>
          <w:tcPr>
            <w:tcW w:w="2430" w:type="dxa"/>
            <w:gridSpan w:val="2"/>
            <w:shd w:val="clear" w:color="auto" w:fill="FFFFFF" w:themeFill="background1"/>
            <w:vAlign w:val="center"/>
          </w:tcPr>
          <w:p w14:paraId="62D0AF91" w14:textId="679573D9" w:rsidR="00EF4584" w:rsidRDefault="00DB56FB" w:rsidP="007B3174">
            <w:pPr>
              <w:spacing w:before="60" w:after="6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___   $2500</w:t>
            </w:r>
          </w:p>
        </w:tc>
        <w:tc>
          <w:tcPr>
            <w:tcW w:w="2398" w:type="dxa"/>
            <w:shd w:val="clear" w:color="auto" w:fill="FFFFFF" w:themeFill="background1"/>
            <w:vAlign w:val="center"/>
          </w:tcPr>
          <w:p w14:paraId="7AEC33BA" w14:textId="3226B75E" w:rsidR="00EF4584" w:rsidRDefault="00DB56FB" w:rsidP="007B3174">
            <w:pPr>
              <w:spacing w:before="60" w:after="6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___   $2500</w:t>
            </w:r>
          </w:p>
        </w:tc>
      </w:tr>
      <w:tr w:rsidR="001F611F" w:rsidRPr="00963A28" w14:paraId="5A4EE234" w14:textId="77777777" w:rsidTr="00EB1BCE">
        <w:trPr>
          <w:cantSplit/>
          <w:jc w:val="center"/>
        </w:trPr>
        <w:tc>
          <w:tcPr>
            <w:tcW w:w="5203" w:type="dxa"/>
            <w:shd w:val="clear" w:color="auto" w:fill="EAF1DD" w:themeFill="accent3" w:themeFillTint="33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CF1DC36" w14:textId="4F6377F4" w:rsidR="001F611F" w:rsidRDefault="001F611F" w:rsidP="00D81E52">
            <w:pPr>
              <w:spacing w:before="60" w:after="6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Tote bags for May Annual Conference</w:t>
            </w:r>
            <w:r w:rsidR="00630F69">
              <w:rPr>
                <w:rFonts w:asciiTheme="minorHAnsi" w:hAnsiTheme="minorHAnsi" w:cs="Arial"/>
                <w:sz w:val="16"/>
                <w:szCs w:val="16"/>
              </w:rPr>
              <w:t xml:space="preserve"> distributed to all attendees</w:t>
            </w:r>
          </w:p>
        </w:tc>
        <w:tc>
          <w:tcPr>
            <w:tcW w:w="2442" w:type="dxa"/>
            <w:gridSpan w:val="2"/>
            <w:shd w:val="clear" w:color="auto" w:fill="EAF1DD" w:themeFill="accent3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599EC12" w14:textId="6FD9D5E5" w:rsidR="001F611F" w:rsidRDefault="00DB56FB" w:rsidP="00233EB3">
            <w:pPr>
              <w:pStyle w:val="ListParagraph"/>
              <w:spacing w:before="60" w:after="6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___   $2500</w:t>
            </w:r>
          </w:p>
        </w:tc>
        <w:tc>
          <w:tcPr>
            <w:tcW w:w="2430" w:type="dxa"/>
            <w:gridSpan w:val="2"/>
            <w:shd w:val="clear" w:color="auto" w:fill="EAF1DD" w:themeFill="accent3" w:themeFillTint="33"/>
            <w:vAlign w:val="center"/>
          </w:tcPr>
          <w:p w14:paraId="4D022A1B" w14:textId="0BEA1480" w:rsidR="001F611F" w:rsidRDefault="00DB56FB" w:rsidP="007B3174">
            <w:pPr>
              <w:spacing w:before="60" w:after="6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___   $2500</w:t>
            </w:r>
          </w:p>
        </w:tc>
        <w:tc>
          <w:tcPr>
            <w:tcW w:w="2398" w:type="dxa"/>
            <w:shd w:val="clear" w:color="auto" w:fill="EAF1DD" w:themeFill="accent3" w:themeFillTint="33"/>
            <w:vAlign w:val="center"/>
          </w:tcPr>
          <w:p w14:paraId="67163728" w14:textId="492514B5" w:rsidR="001F611F" w:rsidRDefault="00DB56FB" w:rsidP="007B3174">
            <w:pPr>
              <w:spacing w:before="60" w:after="6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___   $2500</w:t>
            </w:r>
          </w:p>
        </w:tc>
      </w:tr>
    </w:tbl>
    <w:p w14:paraId="7F97F147" w14:textId="77777777" w:rsidR="000779E8" w:rsidRDefault="000779E8" w:rsidP="0050502C">
      <w:pPr>
        <w:rPr>
          <w:rFonts w:asciiTheme="minorHAnsi" w:hAnsiTheme="minorHAnsi"/>
          <w:b/>
        </w:rPr>
      </w:pPr>
    </w:p>
    <w:p w14:paraId="31E53859" w14:textId="1CEFDC1E" w:rsidR="004C101E" w:rsidRPr="003B3C4D" w:rsidRDefault="004C101E" w:rsidP="0050502C">
      <w:pPr>
        <w:rPr>
          <w:rFonts w:asciiTheme="minorHAnsi" w:hAnsiTheme="minorHAnsi" w:cstheme="minorHAnsi"/>
          <w:bCs/>
          <w:sz w:val="22"/>
          <w:szCs w:val="22"/>
        </w:rPr>
      </w:pPr>
      <w:r w:rsidRPr="003B3C4D">
        <w:rPr>
          <w:rFonts w:asciiTheme="minorHAnsi" w:hAnsiTheme="minorHAnsi" w:cstheme="minorHAnsi"/>
          <w:bCs/>
          <w:sz w:val="22"/>
          <w:szCs w:val="22"/>
        </w:rPr>
        <w:t xml:space="preserve">Please contact Sarah McVeigh at (303) 837-8834 or </w:t>
      </w:r>
      <w:hyperlink r:id="rId8" w:history="1">
        <w:r w:rsidRPr="003B3C4D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sarah@leadingagecolorado.org</w:t>
        </w:r>
      </w:hyperlink>
      <w:r w:rsidRPr="003B3C4D">
        <w:rPr>
          <w:rFonts w:asciiTheme="minorHAnsi" w:hAnsiTheme="minorHAnsi" w:cstheme="minorHAnsi"/>
          <w:bCs/>
          <w:sz w:val="22"/>
          <w:szCs w:val="22"/>
        </w:rPr>
        <w:t xml:space="preserve"> if you would like to be invoiced for one of the above sponsorships. </w:t>
      </w:r>
    </w:p>
    <w:sectPr w:rsidR="004C101E" w:rsidRPr="003B3C4D" w:rsidSect="00963A28">
      <w:headerReference w:type="default" r:id="rId9"/>
      <w:footerReference w:type="default" r:id="rId10"/>
      <w:pgSz w:w="15840" w:h="12240" w:orient="landscape" w:code="1"/>
      <w:pgMar w:top="1627" w:right="1800" w:bottom="1440" w:left="180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7FA9B" w14:textId="77777777" w:rsidR="004A2B11" w:rsidRDefault="004A2B11">
      <w:r>
        <w:separator/>
      </w:r>
    </w:p>
  </w:endnote>
  <w:endnote w:type="continuationSeparator" w:id="0">
    <w:p w14:paraId="5F9338F6" w14:textId="77777777" w:rsidR="004A2B11" w:rsidRDefault="004A2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E5C32" w14:textId="77777777" w:rsidR="00F503E5" w:rsidRPr="00BC0584" w:rsidRDefault="00F503E5" w:rsidP="001E36E3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B570A" w14:textId="77777777" w:rsidR="004A2B11" w:rsidRDefault="004A2B11">
      <w:r>
        <w:separator/>
      </w:r>
    </w:p>
  </w:footnote>
  <w:footnote w:type="continuationSeparator" w:id="0">
    <w:p w14:paraId="2D5C62CF" w14:textId="77777777" w:rsidR="004A2B11" w:rsidRDefault="004A2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30F23" w14:textId="77777777" w:rsidR="00F503E5" w:rsidRPr="00BC0584" w:rsidRDefault="00ED1DBA" w:rsidP="00DE4DE5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650AEEB3" wp14:editId="6F742629">
          <wp:extent cx="2811780" cy="1150620"/>
          <wp:effectExtent l="0" t="0" r="7620" b="0"/>
          <wp:docPr id="2" name="Picture 2" descr="C:\Users\Administrator\Documents\Karen\Logos\LA Colo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dministrator\Documents\Karen\Logos\LA Color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780" cy="115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06464"/>
    <w:multiLevelType w:val="hybridMultilevel"/>
    <w:tmpl w:val="DFD8FC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8457F"/>
    <w:multiLevelType w:val="hybridMultilevel"/>
    <w:tmpl w:val="CE6EE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0203506">
    <w:abstractNumId w:val="0"/>
  </w:num>
  <w:num w:numId="2" w16cid:durableId="867717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DE5"/>
    <w:rsid w:val="00007B96"/>
    <w:rsid w:val="00015DB0"/>
    <w:rsid w:val="000227CB"/>
    <w:rsid w:val="00023FA3"/>
    <w:rsid w:val="000275CB"/>
    <w:rsid w:val="000317FF"/>
    <w:rsid w:val="0003387B"/>
    <w:rsid w:val="0003759B"/>
    <w:rsid w:val="00045EA3"/>
    <w:rsid w:val="00061433"/>
    <w:rsid w:val="000779E8"/>
    <w:rsid w:val="000877AF"/>
    <w:rsid w:val="000910D1"/>
    <w:rsid w:val="000943E5"/>
    <w:rsid w:val="000A3ADA"/>
    <w:rsid w:val="000A5389"/>
    <w:rsid w:val="000B605C"/>
    <w:rsid w:val="000B6F39"/>
    <w:rsid w:val="000C115A"/>
    <w:rsid w:val="000C372B"/>
    <w:rsid w:val="000D27A6"/>
    <w:rsid w:val="00111FC7"/>
    <w:rsid w:val="001172C7"/>
    <w:rsid w:val="00122B1F"/>
    <w:rsid w:val="0014200A"/>
    <w:rsid w:val="00144337"/>
    <w:rsid w:val="00156841"/>
    <w:rsid w:val="00160AC9"/>
    <w:rsid w:val="00165544"/>
    <w:rsid w:val="00167E66"/>
    <w:rsid w:val="00177B36"/>
    <w:rsid w:val="00192023"/>
    <w:rsid w:val="001A13DC"/>
    <w:rsid w:val="001A2264"/>
    <w:rsid w:val="001B01E9"/>
    <w:rsid w:val="001C21CE"/>
    <w:rsid w:val="001C2209"/>
    <w:rsid w:val="001E36E3"/>
    <w:rsid w:val="001F0685"/>
    <w:rsid w:val="001F611F"/>
    <w:rsid w:val="0021127A"/>
    <w:rsid w:val="002234B3"/>
    <w:rsid w:val="002279EF"/>
    <w:rsid w:val="002300E8"/>
    <w:rsid w:val="00233EB3"/>
    <w:rsid w:val="00233F44"/>
    <w:rsid w:val="00236937"/>
    <w:rsid w:val="00237B15"/>
    <w:rsid w:val="002462D7"/>
    <w:rsid w:val="00247BEA"/>
    <w:rsid w:val="0025091D"/>
    <w:rsid w:val="00273EC8"/>
    <w:rsid w:val="00281C67"/>
    <w:rsid w:val="00282BA9"/>
    <w:rsid w:val="002A05FE"/>
    <w:rsid w:val="002A3678"/>
    <w:rsid w:val="002B464B"/>
    <w:rsid w:val="002B6CE5"/>
    <w:rsid w:val="002C019D"/>
    <w:rsid w:val="002E09D4"/>
    <w:rsid w:val="002F028C"/>
    <w:rsid w:val="002F1546"/>
    <w:rsid w:val="0031291B"/>
    <w:rsid w:val="00343A43"/>
    <w:rsid w:val="003504AB"/>
    <w:rsid w:val="00361C07"/>
    <w:rsid w:val="00363E4F"/>
    <w:rsid w:val="0037366C"/>
    <w:rsid w:val="0038087E"/>
    <w:rsid w:val="00397F2A"/>
    <w:rsid w:val="003A0734"/>
    <w:rsid w:val="003A7876"/>
    <w:rsid w:val="003B3C4D"/>
    <w:rsid w:val="003C49FD"/>
    <w:rsid w:val="003D1FF6"/>
    <w:rsid w:val="003F1F00"/>
    <w:rsid w:val="00401ED2"/>
    <w:rsid w:val="00403D46"/>
    <w:rsid w:val="004070FE"/>
    <w:rsid w:val="00414D2E"/>
    <w:rsid w:val="00414E0C"/>
    <w:rsid w:val="004172F8"/>
    <w:rsid w:val="004212F3"/>
    <w:rsid w:val="00433E73"/>
    <w:rsid w:val="004465DF"/>
    <w:rsid w:val="00447F56"/>
    <w:rsid w:val="00457168"/>
    <w:rsid w:val="00461955"/>
    <w:rsid w:val="00480DED"/>
    <w:rsid w:val="00484615"/>
    <w:rsid w:val="00485640"/>
    <w:rsid w:val="00490F13"/>
    <w:rsid w:val="00495F43"/>
    <w:rsid w:val="004A2B11"/>
    <w:rsid w:val="004A59D1"/>
    <w:rsid w:val="004B5C35"/>
    <w:rsid w:val="004C101E"/>
    <w:rsid w:val="004F025C"/>
    <w:rsid w:val="0050502C"/>
    <w:rsid w:val="00515C34"/>
    <w:rsid w:val="0052123E"/>
    <w:rsid w:val="00536A31"/>
    <w:rsid w:val="00551610"/>
    <w:rsid w:val="00552FF1"/>
    <w:rsid w:val="00575407"/>
    <w:rsid w:val="005842BA"/>
    <w:rsid w:val="0058701E"/>
    <w:rsid w:val="00587590"/>
    <w:rsid w:val="005924CC"/>
    <w:rsid w:val="005C3208"/>
    <w:rsid w:val="005D43F1"/>
    <w:rsid w:val="005D45D1"/>
    <w:rsid w:val="005D6D63"/>
    <w:rsid w:val="005D7370"/>
    <w:rsid w:val="005E674C"/>
    <w:rsid w:val="005F17FC"/>
    <w:rsid w:val="00601637"/>
    <w:rsid w:val="0060454F"/>
    <w:rsid w:val="006070CB"/>
    <w:rsid w:val="00616753"/>
    <w:rsid w:val="00621751"/>
    <w:rsid w:val="00624CBF"/>
    <w:rsid w:val="00630F69"/>
    <w:rsid w:val="0064605F"/>
    <w:rsid w:val="00651EDF"/>
    <w:rsid w:val="00660C3B"/>
    <w:rsid w:val="00661A8B"/>
    <w:rsid w:val="00665561"/>
    <w:rsid w:val="00694891"/>
    <w:rsid w:val="006948B7"/>
    <w:rsid w:val="006A3C18"/>
    <w:rsid w:val="006A6111"/>
    <w:rsid w:val="006B6737"/>
    <w:rsid w:val="006C1A67"/>
    <w:rsid w:val="006C1B53"/>
    <w:rsid w:val="006C26D4"/>
    <w:rsid w:val="006D01C3"/>
    <w:rsid w:val="006D1D85"/>
    <w:rsid w:val="006E6BA4"/>
    <w:rsid w:val="00700133"/>
    <w:rsid w:val="007101D7"/>
    <w:rsid w:val="00721B7B"/>
    <w:rsid w:val="00724E1D"/>
    <w:rsid w:val="00727036"/>
    <w:rsid w:val="007442EA"/>
    <w:rsid w:val="0074458F"/>
    <w:rsid w:val="007626F8"/>
    <w:rsid w:val="007B3174"/>
    <w:rsid w:val="007B7805"/>
    <w:rsid w:val="007D4616"/>
    <w:rsid w:val="00817AAD"/>
    <w:rsid w:val="008322D3"/>
    <w:rsid w:val="00836505"/>
    <w:rsid w:val="00843F38"/>
    <w:rsid w:val="00846E12"/>
    <w:rsid w:val="008573D2"/>
    <w:rsid w:val="00871601"/>
    <w:rsid w:val="00872659"/>
    <w:rsid w:val="00895F90"/>
    <w:rsid w:val="008B36FD"/>
    <w:rsid w:val="008D0B4D"/>
    <w:rsid w:val="008D18A1"/>
    <w:rsid w:val="008D2F10"/>
    <w:rsid w:val="00906A79"/>
    <w:rsid w:val="00915945"/>
    <w:rsid w:val="0092507C"/>
    <w:rsid w:val="00927BE1"/>
    <w:rsid w:val="009571B9"/>
    <w:rsid w:val="00963A28"/>
    <w:rsid w:val="00964E0E"/>
    <w:rsid w:val="00971DDE"/>
    <w:rsid w:val="00972FB6"/>
    <w:rsid w:val="00994C76"/>
    <w:rsid w:val="009A2DF5"/>
    <w:rsid w:val="009B6074"/>
    <w:rsid w:val="009B7981"/>
    <w:rsid w:val="009C235B"/>
    <w:rsid w:val="009C26B6"/>
    <w:rsid w:val="009C4BB4"/>
    <w:rsid w:val="009E0251"/>
    <w:rsid w:val="009F2F1B"/>
    <w:rsid w:val="009F3DC8"/>
    <w:rsid w:val="009F6EE6"/>
    <w:rsid w:val="009F7337"/>
    <w:rsid w:val="00A0175D"/>
    <w:rsid w:val="00A04061"/>
    <w:rsid w:val="00A07992"/>
    <w:rsid w:val="00A110CB"/>
    <w:rsid w:val="00A1400F"/>
    <w:rsid w:val="00A162D8"/>
    <w:rsid w:val="00A26C95"/>
    <w:rsid w:val="00A27DED"/>
    <w:rsid w:val="00A531DF"/>
    <w:rsid w:val="00A538E4"/>
    <w:rsid w:val="00A575A8"/>
    <w:rsid w:val="00A92C18"/>
    <w:rsid w:val="00AB1F63"/>
    <w:rsid w:val="00AB5543"/>
    <w:rsid w:val="00AB68EA"/>
    <w:rsid w:val="00AC7369"/>
    <w:rsid w:val="00AD180A"/>
    <w:rsid w:val="00AE1EEE"/>
    <w:rsid w:val="00AE319B"/>
    <w:rsid w:val="00AE76F0"/>
    <w:rsid w:val="00AF4A1F"/>
    <w:rsid w:val="00AF5CD1"/>
    <w:rsid w:val="00B131FA"/>
    <w:rsid w:val="00B14A34"/>
    <w:rsid w:val="00B248AC"/>
    <w:rsid w:val="00B506FE"/>
    <w:rsid w:val="00B56DAE"/>
    <w:rsid w:val="00B85152"/>
    <w:rsid w:val="00B94C71"/>
    <w:rsid w:val="00B97913"/>
    <w:rsid w:val="00BA03E2"/>
    <w:rsid w:val="00BC0584"/>
    <w:rsid w:val="00BC7800"/>
    <w:rsid w:val="00BD01A7"/>
    <w:rsid w:val="00BD1C74"/>
    <w:rsid w:val="00BD7D2A"/>
    <w:rsid w:val="00BE7A9C"/>
    <w:rsid w:val="00C119B5"/>
    <w:rsid w:val="00C12C2B"/>
    <w:rsid w:val="00C15B37"/>
    <w:rsid w:val="00C16FE5"/>
    <w:rsid w:val="00C22A74"/>
    <w:rsid w:val="00C40864"/>
    <w:rsid w:val="00C52EB7"/>
    <w:rsid w:val="00C75C9A"/>
    <w:rsid w:val="00C91A58"/>
    <w:rsid w:val="00CA4420"/>
    <w:rsid w:val="00CD0FB4"/>
    <w:rsid w:val="00CD1496"/>
    <w:rsid w:val="00CD2C6C"/>
    <w:rsid w:val="00CE2ECA"/>
    <w:rsid w:val="00CE6167"/>
    <w:rsid w:val="00CF5EAF"/>
    <w:rsid w:val="00D05FCB"/>
    <w:rsid w:val="00D21038"/>
    <w:rsid w:val="00D24E56"/>
    <w:rsid w:val="00D3300E"/>
    <w:rsid w:val="00D37B83"/>
    <w:rsid w:val="00D43361"/>
    <w:rsid w:val="00D65512"/>
    <w:rsid w:val="00D7616E"/>
    <w:rsid w:val="00D81E52"/>
    <w:rsid w:val="00D84E4A"/>
    <w:rsid w:val="00D87C4F"/>
    <w:rsid w:val="00D96C36"/>
    <w:rsid w:val="00D97336"/>
    <w:rsid w:val="00DA16C2"/>
    <w:rsid w:val="00DA1F18"/>
    <w:rsid w:val="00DA3981"/>
    <w:rsid w:val="00DA6790"/>
    <w:rsid w:val="00DB1BF1"/>
    <w:rsid w:val="00DB56FB"/>
    <w:rsid w:val="00DB5E64"/>
    <w:rsid w:val="00DC0A30"/>
    <w:rsid w:val="00DC22C8"/>
    <w:rsid w:val="00DD0357"/>
    <w:rsid w:val="00DD2560"/>
    <w:rsid w:val="00DE1A43"/>
    <w:rsid w:val="00DE2577"/>
    <w:rsid w:val="00DE4DE5"/>
    <w:rsid w:val="00E05F5D"/>
    <w:rsid w:val="00E07491"/>
    <w:rsid w:val="00E11191"/>
    <w:rsid w:val="00E16FFA"/>
    <w:rsid w:val="00E21D1B"/>
    <w:rsid w:val="00E31AE2"/>
    <w:rsid w:val="00EA265B"/>
    <w:rsid w:val="00EB08A1"/>
    <w:rsid w:val="00EB1BCE"/>
    <w:rsid w:val="00EB2177"/>
    <w:rsid w:val="00EB2A6F"/>
    <w:rsid w:val="00EC0CEB"/>
    <w:rsid w:val="00ED1DBA"/>
    <w:rsid w:val="00ED49CD"/>
    <w:rsid w:val="00EE296F"/>
    <w:rsid w:val="00EE69BD"/>
    <w:rsid w:val="00EF1BBE"/>
    <w:rsid w:val="00EF21F8"/>
    <w:rsid w:val="00EF4584"/>
    <w:rsid w:val="00EF57BB"/>
    <w:rsid w:val="00F01E4D"/>
    <w:rsid w:val="00F02D2A"/>
    <w:rsid w:val="00F05087"/>
    <w:rsid w:val="00F05F79"/>
    <w:rsid w:val="00F07E2B"/>
    <w:rsid w:val="00F21BE2"/>
    <w:rsid w:val="00F24FCC"/>
    <w:rsid w:val="00F26047"/>
    <w:rsid w:val="00F343EA"/>
    <w:rsid w:val="00F50234"/>
    <w:rsid w:val="00F503E5"/>
    <w:rsid w:val="00F506D1"/>
    <w:rsid w:val="00F54F70"/>
    <w:rsid w:val="00F554CB"/>
    <w:rsid w:val="00F8643B"/>
    <w:rsid w:val="00F92FDC"/>
    <w:rsid w:val="00F9404E"/>
    <w:rsid w:val="00FA732F"/>
    <w:rsid w:val="00FC02D1"/>
    <w:rsid w:val="00FC0F97"/>
    <w:rsid w:val="00FC30B2"/>
    <w:rsid w:val="00FC73CE"/>
    <w:rsid w:val="00FE1F3F"/>
    <w:rsid w:val="00FF0F24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7E0684"/>
  <w15:docId w15:val="{41AEDF2C-447F-4F58-B09C-00B6289FC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C05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6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E36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36E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31AE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50502C"/>
    <w:rPr>
      <w:sz w:val="16"/>
      <w:szCs w:val="16"/>
    </w:rPr>
  </w:style>
  <w:style w:type="paragraph" w:styleId="CommentText">
    <w:name w:val="annotation text"/>
    <w:basedOn w:val="Normal"/>
    <w:semiHidden/>
    <w:rsid w:val="0050502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0502C"/>
    <w:rPr>
      <w:b/>
      <w:bCs/>
    </w:rPr>
  </w:style>
  <w:style w:type="paragraph" w:styleId="ListParagraph">
    <w:name w:val="List Paragraph"/>
    <w:basedOn w:val="Normal"/>
    <w:uiPriority w:val="34"/>
    <w:qFormat/>
    <w:rsid w:val="00D3300E"/>
    <w:pPr>
      <w:ind w:left="720"/>
      <w:contextualSpacing/>
    </w:pPr>
  </w:style>
  <w:style w:type="character" w:styleId="Hyperlink">
    <w:name w:val="Hyperlink"/>
    <w:basedOn w:val="DefaultParagraphFont"/>
    <w:unhideWhenUsed/>
    <w:rsid w:val="004C101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101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43A43"/>
    <w:rPr>
      <w:b/>
      <w:bCs/>
    </w:rPr>
  </w:style>
  <w:style w:type="character" w:customStyle="1" w:styleId="markedcontent">
    <w:name w:val="markedcontent"/>
    <w:basedOn w:val="DefaultParagraphFont"/>
    <w:rsid w:val="00B56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@leadingagecolorad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Performance%20interview%20planning%20check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0F326-2A2B-4AF8-9A6F-FDB08BB8F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Performance interview planning checklist</Template>
  <TotalTime>0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Simmering</dc:creator>
  <cp:lastModifiedBy>Sarah McVeigh</cp:lastModifiedBy>
  <cp:revision>3</cp:revision>
  <cp:lastPrinted>2018-11-29T18:00:00Z</cp:lastPrinted>
  <dcterms:created xsi:type="dcterms:W3CDTF">2022-11-08T18:39:00Z</dcterms:created>
  <dcterms:modified xsi:type="dcterms:W3CDTF">2022-11-09T18:07:00Z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TC011436351033</vt:lpwstr>
  </property>
</Properties>
</file>